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1C" w:rsidRDefault="0054101C" w:rsidP="0079212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92122"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2.75pt">
            <v:imagedata r:id="rId5" o:title=""/>
          </v:shape>
        </w:pict>
      </w:r>
    </w:p>
    <w:p w:rsidR="0054101C" w:rsidRDefault="0054101C" w:rsidP="0079212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101C" w:rsidRDefault="0054101C" w:rsidP="0074279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101C" w:rsidRPr="00D24A16" w:rsidRDefault="0054101C" w:rsidP="00D24A1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24A16">
        <w:rPr>
          <w:rFonts w:ascii="Times New Roman" w:hAnsi="Times New Roman"/>
          <w:b/>
          <w:sz w:val="24"/>
        </w:rPr>
        <w:t>Муниципальное учреждение дополнительного образования «Детско-юношеская спортивная школа «Самбо и Дзюдо»</w:t>
      </w:r>
    </w:p>
    <w:p w:rsidR="0054101C" w:rsidRPr="00D24A16" w:rsidRDefault="0054101C" w:rsidP="00D24A1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54101C" w:rsidRPr="00D24A16" w:rsidRDefault="0054101C" w:rsidP="00D24A1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54101C" w:rsidRPr="00D24A16" w:rsidRDefault="0054101C" w:rsidP="00D24A16">
      <w:pPr>
        <w:spacing w:after="0" w:line="240" w:lineRule="auto"/>
        <w:rPr>
          <w:rFonts w:ascii="Times New Roman" w:hAnsi="Times New Roman"/>
        </w:rPr>
      </w:pPr>
    </w:p>
    <w:p w:rsidR="0054101C" w:rsidRPr="00D24A16" w:rsidRDefault="0054101C" w:rsidP="00D24A16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margin" w:tblpX="-459" w:tblpY="-262"/>
        <w:tblOverlap w:val="never"/>
        <w:tblW w:w="9321" w:type="dxa"/>
        <w:tblLook w:val="01E0"/>
      </w:tblPr>
      <w:tblGrid>
        <w:gridCol w:w="10821"/>
        <w:gridCol w:w="236"/>
      </w:tblGrid>
      <w:tr w:rsidR="0054101C" w:rsidRPr="001708FA" w:rsidTr="003C0421">
        <w:tc>
          <w:tcPr>
            <w:tcW w:w="5024" w:type="dxa"/>
          </w:tcPr>
          <w:tbl>
            <w:tblPr>
              <w:tblW w:w="9828" w:type="dxa"/>
              <w:tblInd w:w="777" w:type="dxa"/>
              <w:tblLook w:val="01E0"/>
            </w:tblPr>
            <w:tblGrid>
              <w:gridCol w:w="5148"/>
              <w:gridCol w:w="4680"/>
            </w:tblGrid>
            <w:tr w:rsidR="0054101C" w:rsidRPr="001708FA" w:rsidTr="00742790">
              <w:tc>
                <w:tcPr>
                  <w:tcW w:w="5148" w:type="dxa"/>
                </w:tcPr>
                <w:p w:rsidR="0054101C" w:rsidRPr="00D24A16" w:rsidRDefault="0054101C" w:rsidP="00D24A16">
                  <w:pPr>
                    <w:framePr w:hSpace="180" w:wrap="around" w:vAnchor="text" w:hAnchor="margin" w:x="-459" w:y="-262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4101C" w:rsidRPr="00D24A16" w:rsidRDefault="0054101C" w:rsidP="00D24A16">
                  <w:pPr>
                    <w:framePr w:hSpace="180" w:wrap="around" w:vAnchor="text" w:hAnchor="margin" w:x="-459" w:y="-262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D24A16">
                    <w:rPr>
                      <w:rFonts w:ascii="Times New Roman" w:hAnsi="Times New Roman"/>
                    </w:rPr>
                    <w:t>Согласовано:</w:t>
                  </w:r>
                </w:p>
                <w:p w:rsidR="0054101C" w:rsidRPr="00D24A16" w:rsidRDefault="0054101C" w:rsidP="00D24A16">
                  <w:pPr>
                    <w:framePr w:hSpace="180" w:wrap="around" w:vAnchor="text" w:hAnchor="margin" w:x="-459" w:y="-262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D24A16">
                    <w:rPr>
                      <w:rFonts w:ascii="Times New Roman" w:hAnsi="Times New Roman"/>
                    </w:rPr>
                    <w:t>Решением педагогического совета</w:t>
                  </w:r>
                </w:p>
                <w:p w:rsidR="0054101C" w:rsidRPr="00D24A16" w:rsidRDefault="0054101C" w:rsidP="00D24A16">
                  <w:pPr>
                    <w:framePr w:hSpace="180" w:wrap="around" w:vAnchor="text" w:hAnchor="margin" w:x="-459" w:y="-262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D24A16">
                    <w:rPr>
                      <w:rFonts w:ascii="Times New Roman" w:hAnsi="Times New Roman"/>
                    </w:rPr>
                    <w:t>МУДО «ДЮСШ «Самбо и Дзюдо»</w:t>
                  </w:r>
                </w:p>
                <w:p w:rsidR="0054101C" w:rsidRPr="00D24A16" w:rsidRDefault="0054101C" w:rsidP="00D24A16">
                  <w:pPr>
                    <w:framePr w:hSpace="180" w:wrap="around" w:vAnchor="text" w:hAnchor="margin" w:x="-459" w:y="-262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D24A16">
                    <w:rPr>
                      <w:rFonts w:ascii="Times New Roman" w:hAnsi="Times New Roman"/>
                    </w:rPr>
                    <w:t>Протокол № _от «__»______201__ год</w:t>
                  </w:r>
                </w:p>
              </w:tc>
              <w:tc>
                <w:tcPr>
                  <w:tcW w:w="4680" w:type="dxa"/>
                </w:tcPr>
                <w:p w:rsidR="0054101C" w:rsidRPr="00D24A16" w:rsidRDefault="0054101C" w:rsidP="00D24A16">
                  <w:pPr>
                    <w:framePr w:hSpace="180" w:wrap="around" w:vAnchor="text" w:hAnchor="margin" w:x="-459" w:y="-262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D24A16">
                    <w:rPr>
                      <w:rFonts w:ascii="Times New Roman" w:hAnsi="Times New Roman"/>
                    </w:rPr>
                    <w:t xml:space="preserve">                                                                     Утверждаю:                                                                                                             Директор МУДО «ДЮСШ «Самбо и Дзюдо»_____________Д.П. Сапунов</w:t>
                  </w:r>
                </w:p>
                <w:p w:rsidR="0054101C" w:rsidRPr="00D24A16" w:rsidRDefault="0054101C" w:rsidP="00D24A16">
                  <w:pPr>
                    <w:framePr w:hSpace="180" w:wrap="around" w:vAnchor="text" w:hAnchor="margin" w:x="-459" w:y="-262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D24A16">
                    <w:rPr>
                      <w:rFonts w:ascii="Times New Roman" w:hAnsi="Times New Roman"/>
                    </w:rPr>
                    <w:t>Приказ № __от «__»_______201__год</w:t>
                  </w:r>
                </w:p>
              </w:tc>
            </w:tr>
          </w:tbl>
          <w:p w:rsidR="0054101C" w:rsidRPr="00D24A16" w:rsidRDefault="0054101C" w:rsidP="00D24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7" w:type="dxa"/>
          </w:tcPr>
          <w:p w:rsidR="0054101C" w:rsidRPr="00D24A16" w:rsidRDefault="0054101C" w:rsidP="00D24A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4101C" w:rsidRPr="00F739D3" w:rsidRDefault="0054101C" w:rsidP="00F739D3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Pr="00F739D3" w:rsidRDefault="0054101C" w:rsidP="00F739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Pr="00F739D3">
        <w:rPr>
          <w:rFonts w:ascii="Times New Roman" w:hAnsi="Times New Roman"/>
          <w:b/>
          <w:sz w:val="24"/>
          <w:szCs w:val="24"/>
        </w:rPr>
        <w:t xml:space="preserve"> расследования и учета несчастных случаев</w:t>
      </w:r>
    </w:p>
    <w:p w:rsidR="0054101C" w:rsidRDefault="0054101C" w:rsidP="00D24A1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739D3">
        <w:rPr>
          <w:rFonts w:ascii="Times New Roman" w:hAnsi="Times New Roman"/>
          <w:b/>
          <w:sz w:val="24"/>
          <w:szCs w:val="24"/>
        </w:rPr>
        <w:t xml:space="preserve">с обучающимися во время пребывания в </w:t>
      </w:r>
      <w:r>
        <w:rPr>
          <w:rFonts w:ascii="Times New Roman" w:hAnsi="Times New Roman"/>
          <w:b/>
          <w:sz w:val="24"/>
          <w:szCs w:val="24"/>
        </w:rPr>
        <w:t>Муниципальном учреждении дополнительного образования «Детско-юношеская спортивная школа «Самбо и Дзюдо»</w:t>
      </w:r>
    </w:p>
    <w:p w:rsidR="0054101C" w:rsidRPr="00F739D3" w:rsidRDefault="0054101C" w:rsidP="00D24A1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Pr="00763210" w:rsidRDefault="0054101C" w:rsidP="00742790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F739D3">
        <w:rPr>
          <w:rFonts w:ascii="Times New Roman" w:hAnsi="Times New Roman"/>
          <w:sz w:val="24"/>
          <w:szCs w:val="24"/>
        </w:rPr>
        <w:tab/>
      </w:r>
    </w:p>
    <w:p w:rsidR="0054101C" w:rsidRPr="00DF55B3" w:rsidRDefault="0054101C" w:rsidP="007427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F55B3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1. Настоящий Порядок расследования и учета несчастных случаев с обучающимися во время пребывания в </w:t>
      </w:r>
      <w:r w:rsidRPr="00742790">
        <w:rPr>
          <w:rFonts w:ascii="Times New Roman" w:hAnsi="Times New Roman"/>
          <w:sz w:val="24"/>
          <w:szCs w:val="24"/>
        </w:rPr>
        <w:t xml:space="preserve">Муниципальном учреждении дополнительного образования «Детско-юношеская </w:t>
      </w:r>
      <w:r>
        <w:rPr>
          <w:rFonts w:ascii="Times New Roman" w:hAnsi="Times New Roman"/>
          <w:sz w:val="24"/>
          <w:szCs w:val="24"/>
        </w:rPr>
        <w:t>спортивная школа «Самбо и Дзюдо» (далее Учреждение)</w:t>
      </w:r>
      <w:r w:rsidRPr="00F952E4">
        <w:rPr>
          <w:rFonts w:ascii="Times New Roman" w:hAnsi="Times New Roman"/>
          <w:sz w:val="24"/>
          <w:szCs w:val="24"/>
        </w:rPr>
        <w:t xml:space="preserve">, осуществляющей образовательную деятельность (далее - Порядок), устанавливает правила проведения расследования, оформления и учета несчастных случаев с обучающимися во время пребывания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F952E4">
        <w:rPr>
          <w:rFonts w:ascii="Times New Roman" w:hAnsi="Times New Roman"/>
          <w:sz w:val="24"/>
          <w:szCs w:val="24"/>
        </w:rPr>
        <w:t xml:space="preserve">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2. Расследованию и учету в установленном порядке подлежат несчастные случаи, в результате которых обучающимися были получены: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отдельных видов занятий не менее чем на один день, либо смерть обучающегося, если указанные события произошли: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Pr="00F952E4">
        <w:rPr>
          <w:rFonts w:ascii="Times New Roman" w:hAnsi="Times New Roman"/>
          <w:sz w:val="24"/>
          <w:szCs w:val="24"/>
        </w:rPr>
        <w:t xml:space="preserve">во время образовательного процесса в ходе учебных занятий, мероприятий по освоению образовательных программ, проводимых как на территории и объектах </w:t>
      </w:r>
      <w:r>
        <w:rPr>
          <w:rFonts w:ascii="Times New Roman" w:hAnsi="Times New Roman"/>
          <w:sz w:val="24"/>
          <w:szCs w:val="24"/>
        </w:rPr>
        <w:t>Учреждения, так и за его</w:t>
      </w:r>
      <w:r w:rsidRPr="00F952E4">
        <w:rPr>
          <w:rFonts w:ascii="Times New Roman" w:hAnsi="Times New Roman"/>
          <w:sz w:val="24"/>
          <w:szCs w:val="24"/>
        </w:rPr>
        <w:t xml:space="preserve"> пределами в соответствии с учебным планом или планом работы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>чреждения, в том числе перед началом и после окончани</w:t>
      </w:r>
      <w:r>
        <w:rPr>
          <w:rFonts w:ascii="Times New Roman" w:hAnsi="Times New Roman"/>
          <w:sz w:val="24"/>
          <w:szCs w:val="24"/>
        </w:rPr>
        <w:t>я</w:t>
      </w:r>
      <w:r w:rsidRPr="00F952E4">
        <w:rPr>
          <w:rFonts w:ascii="Times New Roman" w:hAnsi="Times New Roman"/>
          <w:sz w:val="24"/>
          <w:szCs w:val="24"/>
        </w:rPr>
        <w:t xml:space="preserve"> учебных занятий, мероприятий, а также во время установленных перерывов между учебными занятиями, мероприятиями;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F952E4">
        <w:rPr>
          <w:rFonts w:ascii="Times New Roman" w:hAnsi="Times New Roman"/>
          <w:sz w:val="24"/>
          <w:szCs w:val="24"/>
        </w:rPr>
        <w:t xml:space="preserve">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чреждением;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F952E4">
        <w:rPr>
          <w:rFonts w:ascii="Times New Roman" w:hAnsi="Times New Roman"/>
          <w:sz w:val="24"/>
          <w:szCs w:val="24"/>
        </w:rPr>
        <w:t xml:space="preserve">при прохождении обучающимися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 учебной или производственной практики на выделенных для этих целей участках организации и выполняющими работу под руководством и контролем полномочных представителей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</w:t>
      </w:r>
      <w:r w:rsidRPr="00F952E4">
        <w:rPr>
          <w:rFonts w:ascii="Times New Roman" w:hAnsi="Times New Roman"/>
          <w:sz w:val="24"/>
          <w:szCs w:val="24"/>
        </w:rPr>
        <w:t xml:space="preserve">во время пребывания (отдыха) в оздоровительных учреждениях,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д) </w:t>
      </w:r>
      <w:r w:rsidRPr="00F952E4">
        <w:rPr>
          <w:rFonts w:ascii="Times New Roman" w:hAnsi="Times New Roman"/>
          <w:sz w:val="24"/>
          <w:szCs w:val="24"/>
        </w:rPr>
        <w:t xml:space="preserve">при проведении спортивных соревнований, тренировок, оздоровительных мероприятий, экскурсий, походов, экспедиций и других мероприятий, организованных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чреждением, в установленном порядке;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е) </w:t>
      </w:r>
      <w:r w:rsidRPr="00F952E4">
        <w:rPr>
          <w:rFonts w:ascii="Times New Roman" w:hAnsi="Times New Roman"/>
          <w:sz w:val="24"/>
          <w:szCs w:val="24"/>
        </w:rPr>
        <w:t xml:space="preserve">при организованном по приказу руководителя (его представителя)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 следовании обучающихся к месту проведения учебных занятий, мероприятий и обратно на транспортном средстве, предоставленном руководителем (его представителем)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чреждения, общественном или служебном транспорте, или пешком;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ж) </w:t>
      </w:r>
      <w:r w:rsidRPr="00F952E4">
        <w:rPr>
          <w:rFonts w:ascii="Times New Roman" w:hAnsi="Times New Roman"/>
          <w:sz w:val="24"/>
          <w:szCs w:val="24"/>
        </w:rPr>
        <w:t xml:space="preserve">при осуществлении иных правомерных действий обучающихся, обусловленных уставом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>чреждения или правилами внутреннего распорядка либо совершаемых в интересах данной организации, в целях сохранения жизни и здоровья обучающихся и работников,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>4. О каждом несчастном случае</w:t>
      </w:r>
      <w:r>
        <w:rPr>
          <w:rFonts w:ascii="Times New Roman" w:hAnsi="Times New Roman"/>
          <w:sz w:val="24"/>
          <w:szCs w:val="24"/>
        </w:rPr>
        <w:t xml:space="preserve">, происшедшим с </w:t>
      </w:r>
      <w:r w:rsidRPr="00F952E4">
        <w:rPr>
          <w:rFonts w:ascii="Times New Roman" w:hAnsi="Times New Roman"/>
          <w:sz w:val="24"/>
          <w:szCs w:val="24"/>
        </w:rPr>
        <w:t>обучающимся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52E4">
        <w:rPr>
          <w:rFonts w:ascii="Times New Roman" w:hAnsi="Times New Roman"/>
          <w:sz w:val="24"/>
          <w:szCs w:val="24"/>
        </w:rPr>
        <w:t>пострадавший или очевидец несчастного случая немедленно извещает руководителя занятия, мероприятия, во время которого произошел несчастный случай.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>5. Руководитель занятия, мероприятия, во время которого произошел несчастный случай, немедленно информирует о происшедшем несчастном случае с обучающимся руководителя Муниципального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(или лицо, его замещающее)</w:t>
      </w:r>
      <w:r w:rsidRPr="00F952E4">
        <w:rPr>
          <w:rFonts w:ascii="Times New Roman" w:hAnsi="Times New Roman"/>
          <w:sz w:val="24"/>
          <w:szCs w:val="24"/>
        </w:rPr>
        <w:t xml:space="preserve">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6. Руководители Муниципальных образовательных учреждений несут ответственность за своевременное расследование и учет несчастных случаев, разработку и реализацию мероприятий по их предупреждению.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7. Контроль за своевременным расследованием и учетом несчастных случаев, происшедших с обучающимися в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чреждении, а также выполнением мероприятий по устранению причин, вызвавших несчастный случай, обеспечивает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>правление образовани</w:t>
      </w:r>
      <w:r>
        <w:rPr>
          <w:rFonts w:ascii="Times New Roman" w:hAnsi="Times New Roman"/>
          <w:sz w:val="24"/>
          <w:szCs w:val="24"/>
        </w:rPr>
        <w:t xml:space="preserve">ем Качканарского </w:t>
      </w:r>
      <w:r w:rsidRPr="00F952E4">
        <w:rPr>
          <w:rFonts w:ascii="Times New Roman" w:hAnsi="Times New Roman"/>
          <w:sz w:val="24"/>
          <w:szCs w:val="24"/>
        </w:rPr>
        <w:t>городского округа (далее – Управление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 xml:space="preserve">).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8. Разногласия, возникшие между пострадавшим (его законным представителем) и комиссией по итогам расследования и оформления несчастного случая, а также в случае отказа руководителя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>чреждения проводить расследование или утверждать акт о несчастном случае с обучающимся рассматриваются Управлением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 xml:space="preserve">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DF55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F55B3">
        <w:rPr>
          <w:rFonts w:ascii="Times New Roman" w:hAnsi="Times New Roman"/>
          <w:b/>
          <w:sz w:val="24"/>
          <w:szCs w:val="24"/>
        </w:rPr>
        <w:t xml:space="preserve">II. Порядок действий руководителя </w:t>
      </w:r>
      <w:r>
        <w:rPr>
          <w:rFonts w:ascii="Times New Roman" w:hAnsi="Times New Roman"/>
          <w:b/>
          <w:sz w:val="24"/>
          <w:szCs w:val="24"/>
        </w:rPr>
        <w:t>Учреждения</w:t>
      </w:r>
      <w:r w:rsidRPr="00DF55B3">
        <w:rPr>
          <w:rFonts w:ascii="Times New Roman" w:hAnsi="Times New Roman"/>
          <w:b/>
          <w:sz w:val="24"/>
          <w:szCs w:val="24"/>
        </w:rPr>
        <w:t xml:space="preserve">, </w:t>
      </w:r>
    </w:p>
    <w:p w:rsidR="0054101C" w:rsidRDefault="0054101C" w:rsidP="00DF55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F55B3">
        <w:rPr>
          <w:rFonts w:ascii="Times New Roman" w:hAnsi="Times New Roman"/>
          <w:b/>
          <w:sz w:val="24"/>
          <w:szCs w:val="24"/>
        </w:rPr>
        <w:t xml:space="preserve">осуществляющей образовательную деятельность, при несчастных случаях </w:t>
      </w:r>
    </w:p>
    <w:p w:rsidR="0054101C" w:rsidRPr="00DF55B3" w:rsidRDefault="0054101C" w:rsidP="00DF55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F55B3">
        <w:rPr>
          <w:rFonts w:ascii="Times New Roman" w:hAnsi="Times New Roman"/>
          <w:b/>
          <w:sz w:val="24"/>
          <w:szCs w:val="24"/>
        </w:rPr>
        <w:t>с обучающимися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9. Руководитель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 </w:t>
      </w:r>
      <w:r>
        <w:rPr>
          <w:rFonts w:ascii="Times New Roman" w:hAnsi="Times New Roman"/>
          <w:sz w:val="24"/>
          <w:szCs w:val="24"/>
        </w:rPr>
        <w:t xml:space="preserve">(либо лицо, его замещающее) </w:t>
      </w:r>
      <w:r w:rsidRPr="00F952E4">
        <w:rPr>
          <w:rFonts w:ascii="Times New Roman" w:hAnsi="Times New Roman"/>
          <w:sz w:val="24"/>
          <w:szCs w:val="24"/>
        </w:rPr>
        <w:t xml:space="preserve">при несчастных случаях с обучающимися, указанных в пункте 3 настоящего Порядка, обязан: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Pr="00F952E4">
        <w:rPr>
          <w:rFonts w:ascii="Times New Roman" w:hAnsi="Times New Roman"/>
          <w:sz w:val="24"/>
          <w:szCs w:val="24"/>
        </w:rPr>
        <w:t xml:space="preserve">немедленно организовать </w:t>
      </w:r>
      <w:r>
        <w:rPr>
          <w:rFonts w:ascii="Times New Roman" w:hAnsi="Times New Roman"/>
          <w:sz w:val="24"/>
          <w:szCs w:val="24"/>
        </w:rPr>
        <w:t xml:space="preserve">оказание </w:t>
      </w:r>
      <w:r w:rsidRPr="00F952E4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ой</w:t>
      </w:r>
      <w:r w:rsidRPr="00F952E4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и</w:t>
      </w:r>
      <w:r w:rsidRPr="00F952E4">
        <w:rPr>
          <w:rFonts w:ascii="Times New Roman" w:hAnsi="Times New Roman"/>
          <w:sz w:val="24"/>
          <w:szCs w:val="24"/>
        </w:rPr>
        <w:t xml:space="preserve"> пострадавшему и, при необходимости, доставку его в медицинскую организацию;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F952E4">
        <w:rPr>
          <w:rFonts w:ascii="Times New Roman" w:hAnsi="Times New Roman"/>
          <w:sz w:val="24"/>
          <w:szCs w:val="24"/>
        </w:rPr>
        <w:t xml:space="preserve">принять неотложные меры по предотвращению чрезвычайной ситуации, в том числе аварийной ситуации и воздействия травмирующих факторов на других лиц;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F952E4">
        <w:rPr>
          <w:rFonts w:ascii="Times New Roman" w:hAnsi="Times New Roman"/>
          <w:sz w:val="24"/>
          <w:szCs w:val="24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 </w:t>
      </w:r>
      <w:r>
        <w:rPr>
          <w:rFonts w:ascii="Times New Roman" w:hAnsi="Times New Roman"/>
          <w:sz w:val="24"/>
          <w:szCs w:val="24"/>
        </w:rPr>
        <w:tab/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</w:t>
      </w:r>
      <w:r w:rsidRPr="00F952E4">
        <w:rPr>
          <w:rFonts w:ascii="Times New Roman" w:hAnsi="Times New Roman"/>
          <w:sz w:val="24"/>
          <w:szCs w:val="24"/>
        </w:rPr>
        <w:t xml:space="preserve">немедленно принять меры к устранению причин, вызвавших несчастный случай; </w:t>
      </w:r>
      <w:r>
        <w:rPr>
          <w:rFonts w:ascii="Times New Roman" w:hAnsi="Times New Roman"/>
          <w:sz w:val="24"/>
          <w:szCs w:val="24"/>
        </w:rPr>
        <w:tab/>
        <w:t xml:space="preserve">д) </w:t>
      </w:r>
      <w:r w:rsidRPr="00F952E4">
        <w:rPr>
          <w:rFonts w:ascii="Times New Roman" w:hAnsi="Times New Roman"/>
          <w:sz w:val="24"/>
          <w:szCs w:val="24"/>
        </w:rPr>
        <w:t xml:space="preserve">проинформировать о несчастном случае </w:t>
      </w:r>
      <w:r>
        <w:rPr>
          <w:rFonts w:ascii="Times New Roman" w:hAnsi="Times New Roman"/>
          <w:sz w:val="24"/>
          <w:szCs w:val="24"/>
        </w:rPr>
        <w:t xml:space="preserve">с обучающимся </w:t>
      </w:r>
      <w:r w:rsidRPr="00F952E4">
        <w:rPr>
          <w:rFonts w:ascii="Times New Roman" w:hAnsi="Times New Roman"/>
          <w:sz w:val="24"/>
          <w:szCs w:val="24"/>
        </w:rPr>
        <w:t>Управление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 xml:space="preserve">, а также родителей (законных представителей) пострадавшего;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е) </w:t>
      </w:r>
      <w:r w:rsidRPr="00F952E4">
        <w:rPr>
          <w:rFonts w:ascii="Times New Roman" w:hAnsi="Times New Roman"/>
          <w:sz w:val="24"/>
          <w:szCs w:val="24"/>
        </w:rPr>
        <w:t xml:space="preserve">запросить из медицинской организации заключение о характере и тяжести повреждения у пострадавшего;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ж) </w:t>
      </w:r>
      <w:r w:rsidRPr="00F952E4">
        <w:rPr>
          <w:rFonts w:ascii="Times New Roman" w:hAnsi="Times New Roman"/>
          <w:sz w:val="24"/>
          <w:szCs w:val="24"/>
        </w:rPr>
        <w:t xml:space="preserve">приказом по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>ю</w:t>
      </w:r>
      <w:r w:rsidRPr="00F952E4">
        <w:rPr>
          <w:rFonts w:ascii="Times New Roman" w:hAnsi="Times New Roman"/>
          <w:sz w:val="24"/>
          <w:szCs w:val="24"/>
        </w:rPr>
        <w:t xml:space="preserve"> назначить комиссию по расследованию несчастного случая;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з) </w:t>
      </w:r>
      <w:r w:rsidRPr="00F952E4">
        <w:rPr>
          <w:rFonts w:ascii="Times New Roman" w:hAnsi="Times New Roman"/>
          <w:sz w:val="24"/>
          <w:szCs w:val="24"/>
        </w:rPr>
        <w:t xml:space="preserve"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10. При групповом несчастном случае (происшедшем с двумя обучающимися 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руководитель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 обязан незамедлительно </w:t>
      </w:r>
      <w:r w:rsidRPr="00C77113">
        <w:rPr>
          <w:rFonts w:ascii="Times New Roman" w:hAnsi="Times New Roman"/>
          <w:sz w:val="24"/>
          <w:szCs w:val="24"/>
        </w:rPr>
        <w:t>(но не более чем в течение суток с момента, как стало известно о происшедшем соответствующем несчастном случае),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2E4">
        <w:rPr>
          <w:rFonts w:ascii="Times New Roman" w:hAnsi="Times New Roman"/>
          <w:sz w:val="24"/>
          <w:szCs w:val="24"/>
        </w:rPr>
        <w:t>направить сообщение согласно приложению № 1 к настоящему Порядку</w:t>
      </w:r>
      <w:r>
        <w:rPr>
          <w:rFonts w:ascii="Times New Roman" w:hAnsi="Times New Roman"/>
          <w:sz w:val="24"/>
          <w:szCs w:val="24"/>
        </w:rPr>
        <w:t xml:space="preserve"> по телефону, электронной почте, а также посредством иных доступных видов связи: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F952E4">
        <w:rPr>
          <w:rFonts w:ascii="Times New Roman" w:hAnsi="Times New Roman"/>
          <w:sz w:val="24"/>
          <w:szCs w:val="24"/>
        </w:rPr>
        <w:t xml:space="preserve"> в Управление образовани</w:t>
      </w:r>
      <w:r>
        <w:rPr>
          <w:rFonts w:ascii="Times New Roman" w:hAnsi="Times New Roman"/>
          <w:sz w:val="24"/>
          <w:szCs w:val="24"/>
        </w:rPr>
        <w:t>ем;</w:t>
      </w:r>
      <w:r w:rsidRPr="00F952E4">
        <w:rPr>
          <w:rFonts w:ascii="Times New Roman" w:hAnsi="Times New Roman"/>
          <w:sz w:val="24"/>
          <w:szCs w:val="24"/>
        </w:rPr>
        <w:t xml:space="preserve">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F952E4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ям</w:t>
      </w:r>
      <w:r w:rsidRPr="00F952E4">
        <w:rPr>
          <w:rFonts w:ascii="Times New Roman" w:hAnsi="Times New Roman"/>
          <w:sz w:val="24"/>
          <w:szCs w:val="24"/>
        </w:rPr>
        <w:t xml:space="preserve"> (законны</w:t>
      </w:r>
      <w:r>
        <w:rPr>
          <w:rFonts w:ascii="Times New Roman" w:hAnsi="Times New Roman"/>
          <w:sz w:val="24"/>
          <w:szCs w:val="24"/>
        </w:rPr>
        <w:t>м</w:t>
      </w:r>
      <w:r w:rsidRPr="00F952E4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ям</w:t>
      </w:r>
      <w:r w:rsidRPr="00F952E4">
        <w:rPr>
          <w:rFonts w:ascii="Times New Roman" w:hAnsi="Times New Roman"/>
          <w:sz w:val="24"/>
          <w:szCs w:val="24"/>
        </w:rPr>
        <w:t>) пострадавшего(-ших)</w:t>
      </w:r>
      <w:r>
        <w:rPr>
          <w:rFonts w:ascii="Times New Roman" w:hAnsi="Times New Roman"/>
          <w:sz w:val="24"/>
          <w:szCs w:val="24"/>
        </w:rPr>
        <w:t>;</w:t>
      </w:r>
      <w:r w:rsidRPr="00F952E4">
        <w:rPr>
          <w:rFonts w:ascii="Times New Roman" w:hAnsi="Times New Roman"/>
          <w:sz w:val="24"/>
          <w:szCs w:val="24"/>
        </w:rPr>
        <w:t xml:space="preserve">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МО МВД России «Качканарский»;</w:t>
      </w:r>
      <w:r>
        <w:rPr>
          <w:rFonts w:ascii="Times New Roman" w:hAnsi="Times New Roman"/>
          <w:sz w:val="24"/>
          <w:szCs w:val="24"/>
        </w:rPr>
        <w:tab/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соответствующий выборный орган первичной профсоюзной организации обучающихся (при наличии) и (или) иной представительный орган обучающихся (далее – представительный орган обучающихся) образовательной организации.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>Управление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 xml:space="preserve"> информирует: прокуратуру г. </w:t>
      </w:r>
      <w:r>
        <w:rPr>
          <w:rFonts w:ascii="Times New Roman" w:hAnsi="Times New Roman"/>
          <w:sz w:val="24"/>
          <w:szCs w:val="24"/>
        </w:rPr>
        <w:t>Качканара</w:t>
      </w:r>
      <w:r w:rsidRPr="00F952E4">
        <w:rPr>
          <w:rFonts w:ascii="Times New Roman" w:hAnsi="Times New Roman"/>
          <w:sz w:val="24"/>
          <w:szCs w:val="24"/>
        </w:rPr>
        <w:t xml:space="preserve"> или прокуратуру по месту происшествия несчастного случая; Министерство общего и профессионального образования Свердловской области.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11. О случае острого отравления и инфекционного заболевания руководитель Муниципального образовательного учреждения обязан немедленно информировать территориальный орган Федеральной службы по надзору в сфере защиты прав потребителей и благополучия человека.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Pr="00836E12" w:rsidRDefault="0054101C" w:rsidP="00836E1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6E12">
        <w:rPr>
          <w:rFonts w:ascii="Times New Roman" w:hAnsi="Times New Roman"/>
          <w:b/>
          <w:sz w:val="24"/>
          <w:szCs w:val="24"/>
        </w:rPr>
        <w:t>III. Порядок и особенности расследования несчастного случая с обучающимся</w:t>
      </w:r>
    </w:p>
    <w:p w:rsidR="0054101C" w:rsidRPr="00DC173D" w:rsidRDefault="0054101C" w:rsidP="00DC173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C173D">
        <w:rPr>
          <w:rFonts w:ascii="Times New Roman" w:hAnsi="Times New Roman"/>
          <w:sz w:val="24"/>
          <w:szCs w:val="24"/>
        </w:rPr>
        <w:t xml:space="preserve">12. Для расследования несчастного случая, в результате которого обучающийся получил легкие повреждения здоровья, руководитель </w:t>
      </w:r>
      <w:r>
        <w:rPr>
          <w:rFonts w:ascii="Times New Roman" w:hAnsi="Times New Roman"/>
          <w:sz w:val="24"/>
          <w:szCs w:val="24"/>
        </w:rPr>
        <w:t>У</w:t>
      </w:r>
      <w:r w:rsidRPr="00DC173D">
        <w:rPr>
          <w:rFonts w:ascii="Times New Roman" w:hAnsi="Times New Roman"/>
          <w:sz w:val="24"/>
          <w:szCs w:val="24"/>
        </w:rPr>
        <w:t xml:space="preserve">чреждения незамедлительно создает комиссию, в составе не менее трех человек (далее - комиссия). В состав комиссии включаются: </w:t>
      </w:r>
    </w:p>
    <w:p w:rsidR="0054101C" w:rsidRPr="00DC173D" w:rsidRDefault="0054101C" w:rsidP="00DC17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173D">
        <w:rPr>
          <w:rFonts w:ascii="Times New Roman" w:hAnsi="Times New Roman"/>
          <w:sz w:val="24"/>
          <w:szCs w:val="24"/>
        </w:rPr>
        <w:t xml:space="preserve">- специалист по охране труда или лицо, на которое приказом руководителя </w:t>
      </w:r>
      <w:r>
        <w:rPr>
          <w:rFonts w:ascii="Times New Roman" w:hAnsi="Times New Roman"/>
          <w:sz w:val="24"/>
          <w:szCs w:val="24"/>
        </w:rPr>
        <w:t>У</w:t>
      </w:r>
      <w:r w:rsidRPr="00DC173D">
        <w:rPr>
          <w:rFonts w:ascii="Times New Roman" w:hAnsi="Times New Roman"/>
          <w:sz w:val="24"/>
          <w:szCs w:val="24"/>
        </w:rPr>
        <w:t xml:space="preserve">чреждения возложены обязанности специалиста по охране труда и прошедшее в установленном порядке обучение по вопросам охраны труда (далее – представитель организации); </w:t>
      </w:r>
    </w:p>
    <w:p w:rsidR="0054101C" w:rsidRPr="00DC173D" w:rsidRDefault="0054101C" w:rsidP="00DC17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173D">
        <w:rPr>
          <w:rFonts w:ascii="Times New Roman" w:hAnsi="Times New Roman"/>
          <w:sz w:val="24"/>
          <w:szCs w:val="24"/>
        </w:rPr>
        <w:t xml:space="preserve">- представитель выборного органа первичной профсоюзной организации </w:t>
      </w:r>
      <w:r>
        <w:rPr>
          <w:rFonts w:ascii="Times New Roman" w:hAnsi="Times New Roman"/>
          <w:sz w:val="24"/>
          <w:szCs w:val="24"/>
        </w:rPr>
        <w:t>обучающихся У</w:t>
      </w:r>
      <w:r w:rsidRPr="00DC173D">
        <w:rPr>
          <w:rFonts w:ascii="Times New Roman" w:hAnsi="Times New Roman"/>
          <w:sz w:val="24"/>
          <w:szCs w:val="24"/>
        </w:rPr>
        <w:t xml:space="preserve">чреждения (при наличии) и (или) иного представительного органа обучающихся. </w:t>
      </w:r>
    </w:p>
    <w:p w:rsidR="0054101C" w:rsidRPr="00DC173D" w:rsidRDefault="0054101C" w:rsidP="00DC17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173D">
        <w:rPr>
          <w:rFonts w:ascii="Times New Roman" w:hAnsi="Times New Roman"/>
          <w:sz w:val="24"/>
          <w:szCs w:val="24"/>
        </w:rPr>
        <w:tab/>
        <w:t xml:space="preserve">Комиссию возглавляет руководитель (представитель руководителя) </w:t>
      </w:r>
      <w:r>
        <w:rPr>
          <w:rFonts w:ascii="Times New Roman" w:hAnsi="Times New Roman"/>
          <w:sz w:val="24"/>
          <w:szCs w:val="24"/>
        </w:rPr>
        <w:t>У</w:t>
      </w:r>
      <w:r w:rsidRPr="00DC173D">
        <w:rPr>
          <w:rFonts w:ascii="Times New Roman" w:hAnsi="Times New Roman"/>
          <w:sz w:val="24"/>
          <w:szCs w:val="24"/>
        </w:rPr>
        <w:t xml:space="preserve">чреждения. Состав комиссии утверждается приказом руководителя </w:t>
      </w:r>
      <w:r>
        <w:rPr>
          <w:rFonts w:ascii="Times New Roman" w:hAnsi="Times New Roman"/>
          <w:sz w:val="24"/>
          <w:szCs w:val="24"/>
        </w:rPr>
        <w:t>У</w:t>
      </w:r>
      <w:r w:rsidRPr="00DC173D">
        <w:rPr>
          <w:rFonts w:ascii="Times New Roman" w:hAnsi="Times New Roman"/>
          <w:sz w:val="24"/>
          <w:szCs w:val="24"/>
        </w:rPr>
        <w:t xml:space="preserve">чреждения. </w:t>
      </w:r>
    </w:p>
    <w:p w:rsidR="0054101C" w:rsidRPr="00DC173D" w:rsidRDefault="0054101C" w:rsidP="00DC17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173D">
        <w:rPr>
          <w:rFonts w:ascii="Times New Roman" w:hAnsi="Times New Roman"/>
          <w:sz w:val="24"/>
          <w:szCs w:val="24"/>
        </w:rPr>
        <w:tab/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</w:p>
    <w:p w:rsidR="0054101C" w:rsidRPr="00DC173D" w:rsidRDefault="0054101C" w:rsidP="00DC17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173D">
        <w:rPr>
          <w:rFonts w:ascii="Times New Roman" w:hAnsi="Times New Roman"/>
          <w:sz w:val="24"/>
          <w:szCs w:val="24"/>
        </w:rPr>
        <w:tab/>
        <w:t xml:space="preserve">Расследование проводится в течение трех календарных дней с момента происшествия.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13. При расследовании группового несчастного случая, тяжелого несчастного случая, либо несчастного случая со смертельным исходом, происшедшего в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>чреждении, комиссия создается Управлением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>. Состав комиссии утверждается распоряжением</w:t>
      </w:r>
      <w:r>
        <w:rPr>
          <w:rFonts w:ascii="Times New Roman" w:hAnsi="Times New Roman"/>
          <w:sz w:val="24"/>
          <w:szCs w:val="24"/>
        </w:rPr>
        <w:t xml:space="preserve"> (постановлением)</w:t>
      </w:r>
      <w:r w:rsidRPr="00F952E4">
        <w:rPr>
          <w:rFonts w:ascii="Times New Roman" w:hAnsi="Times New Roman"/>
          <w:sz w:val="24"/>
          <w:szCs w:val="24"/>
        </w:rPr>
        <w:t xml:space="preserve"> Управления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>. Комиссию возглавляет начальник Управления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 xml:space="preserve"> или уполномоченное им лицо, который формирует состав комиссии. В состав комиссии включаются представители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чреждения, в котором произошел несчастный случай и </w:t>
      </w:r>
      <w:r>
        <w:rPr>
          <w:rFonts w:ascii="Times New Roman" w:hAnsi="Times New Roman"/>
          <w:sz w:val="24"/>
          <w:szCs w:val="24"/>
        </w:rPr>
        <w:t>представитель выборного органа первичной п</w:t>
      </w:r>
      <w:r w:rsidRPr="00F952E4">
        <w:rPr>
          <w:rFonts w:ascii="Times New Roman" w:hAnsi="Times New Roman"/>
          <w:sz w:val="24"/>
          <w:szCs w:val="24"/>
        </w:rPr>
        <w:t>рофсоюз</w:t>
      </w:r>
      <w:r>
        <w:rPr>
          <w:rFonts w:ascii="Times New Roman" w:hAnsi="Times New Roman"/>
          <w:sz w:val="24"/>
          <w:szCs w:val="24"/>
        </w:rPr>
        <w:t>ной организации обучающихся (при наличии) и (или) иного представительного органа обучающихся образовательной организации</w:t>
      </w:r>
      <w:r w:rsidRPr="00F952E4">
        <w:rPr>
          <w:rFonts w:ascii="Times New Roman" w:hAnsi="Times New Roman"/>
          <w:sz w:val="24"/>
          <w:szCs w:val="24"/>
        </w:rPr>
        <w:t xml:space="preserve">. Расследование проводится соответствующей комиссией в течение </w:t>
      </w:r>
      <w:r>
        <w:rPr>
          <w:rFonts w:ascii="Times New Roman" w:hAnsi="Times New Roman"/>
          <w:sz w:val="24"/>
          <w:szCs w:val="24"/>
        </w:rPr>
        <w:t xml:space="preserve">пятнадцати календарных </w:t>
      </w:r>
      <w:r w:rsidRPr="00F952E4">
        <w:rPr>
          <w:rFonts w:ascii="Times New Roman" w:hAnsi="Times New Roman"/>
          <w:sz w:val="24"/>
          <w:szCs w:val="24"/>
        </w:rPr>
        <w:t xml:space="preserve">дней.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14. Лица, непосредственно проводившие занятия, мероприятия и осуществлявшие руководство за безопасным проведением данного занятия, мероприятия, во время которого произошел несчастный случай, в состав комиссии не включаются.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15. Несчастный случай с обучающимися, проходящими практику на выделенных для этих целей участках другой организации, расследуется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чреждением в соответствии с настоящим Порядком расследования. В состав комиссии включается представитель организации, на выделенных участках которой произошел несчастный случай.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16. Несчастный случай с обучающимися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чреждений, проходящими производственную практику в организациях (у работодателя - физического лица) на выделенных для этих целей участках и выполняющими работу под руководством и контролем полномочных представителей данной организации (работодателя - физического лица), расследуется в соответствии с Положением об особенностях расследования несчастных случаев на производстве в отдельных отраслях и организациях, утвержденным постановлением Министерства труда и социального развития Российской Федерации от 24 октября 2002 г. № 73, организацией (работодателем - физическим лицом) совместно с представителем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17. Расследование несчастного случая с обучающимся, происшедшего в результате дорожно-транспортного происшествия, проводится в соответствии с настоящим Порядком с обязательным использованием материалов расследования, проведенного соответствующим органом по обеспечению безопасности дорожного движения Министерства внутренних дел Российской Федерации.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>18. О несчастных случаях</w:t>
      </w:r>
      <w:r>
        <w:rPr>
          <w:rFonts w:ascii="Times New Roman" w:hAnsi="Times New Roman"/>
          <w:sz w:val="24"/>
          <w:szCs w:val="24"/>
        </w:rPr>
        <w:t xml:space="preserve"> (в том числе групповых)</w:t>
      </w:r>
      <w:r w:rsidRPr="00F952E4">
        <w:rPr>
          <w:rFonts w:ascii="Times New Roman" w:hAnsi="Times New Roman"/>
          <w:sz w:val="24"/>
          <w:szCs w:val="24"/>
        </w:rPr>
        <w:t xml:space="preserve">, которые по прошествии времени перешли в категорию тяжелых несчастных случаев или несчастных случаев со смертельным исходом, руководитель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>чреждения в течение трех суток после получения информации о последствиях несчастного случая направляет сообщение согласно приложению № 1 к настоящему Порядку в Управление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 выборный орган первичной профсоюзной организации обучающихся (при наличии) и (или) иной представительный орган  обучающихся образовательной организации</w:t>
      </w:r>
      <w:r w:rsidRPr="00F952E4">
        <w:rPr>
          <w:rFonts w:ascii="Times New Roman" w:hAnsi="Times New Roman"/>
          <w:sz w:val="24"/>
          <w:szCs w:val="24"/>
        </w:rPr>
        <w:t xml:space="preserve">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19. Несчастный случай с обучающимся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чреждения, о котором не было своевременно сообщено руководителю данного учреждения или в результате которого временная или стойкая утрата трудоспособности, утрата здоровья у обучающегося наступила не сразу, расследуется по правилам настоящего Порядка соответствующей комиссией по заявлению совершеннолетнего пострадавшего (или его доверенного лица), родителя (законного представителя) несовершеннолетнего пострадавшего в течение одного месяца со дня поступления указанного заявления. Срок подачи заявления не ограничен.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20. При необходимости проведения дополнительной проверки обстоятельств несчастного случая срок расследования несчастного случая с обучающимся в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чреждении может быть продлен приказом руководителя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чреждения, распоряжением </w:t>
      </w:r>
      <w:r>
        <w:rPr>
          <w:rFonts w:ascii="Times New Roman" w:hAnsi="Times New Roman"/>
          <w:sz w:val="24"/>
          <w:szCs w:val="24"/>
        </w:rPr>
        <w:t>(постановлением) У</w:t>
      </w:r>
      <w:r w:rsidRPr="00F952E4">
        <w:rPr>
          <w:rFonts w:ascii="Times New Roman" w:hAnsi="Times New Roman"/>
          <w:sz w:val="24"/>
          <w:szCs w:val="24"/>
        </w:rPr>
        <w:t>правления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 xml:space="preserve">, утвердившего состав комиссии, с учетом изложенных председателем комиссии причин продления, </w:t>
      </w:r>
      <w:r>
        <w:rPr>
          <w:rFonts w:ascii="Times New Roman" w:hAnsi="Times New Roman"/>
          <w:sz w:val="24"/>
          <w:szCs w:val="24"/>
        </w:rPr>
        <w:t>до</w:t>
      </w:r>
      <w:r w:rsidRPr="00F95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тридцати</w:t>
      </w:r>
      <w:r w:rsidRPr="00F952E4">
        <w:rPr>
          <w:rFonts w:ascii="Times New Roman" w:hAnsi="Times New Roman"/>
          <w:sz w:val="24"/>
          <w:szCs w:val="24"/>
        </w:rPr>
        <w:t xml:space="preserve"> календарных дней.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21. Каждый совершеннолетний пострадавший, родители (законные представители) несовершеннолетнего пострадавшего имеют право на личное участие в расследовании несчастного случая, происшедшего с пострадавшим (без включения в состав комиссии), а также на ознакомление с материалами расследования несчастного случая.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Pr="00DB1379" w:rsidRDefault="0054101C" w:rsidP="00DB13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B1379">
        <w:rPr>
          <w:rFonts w:ascii="Times New Roman" w:hAnsi="Times New Roman"/>
          <w:b/>
          <w:sz w:val="24"/>
          <w:szCs w:val="24"/>
        </w:rPr>
        <w:t xml:space="preserve">IV. Порядок и особенности работы комиссии </w:t>
      </w:r>
    </w:p>
    <w:p w:rsidR="0054101C" w:rsidRPr="00DB1379" w:rsidRDefault="0054101C" w:rsidP="00DB13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B1379">
        <w:rPr>
          <w:rFonts w:ascii="Times New Roman" w:hAnsi="Times New Roman"/>
          <w:b/>
          <w:sz w:val="24"/>
          <w:szCs w:val="24"/>
        </w:rPr>
        <w:t>при расследовании несчастных случаев с обучающимися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22. Комиссия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 при расследовании легкого несчастного случая обязана: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Pr="00F952E4">
        <w:rPr>
          <w:rFonts w:ascii="Times New Roman" w:hAnsi="Times New Roman"/>
          <w:sz w:val="24"/>
          <w:szCs w:val="24"/>
        </w:rPr>
        <w:t xml:space="preserve">получить </w:t>
      </w:r>
      <w:r>
        <w:rPr>
          <w:rFonts w:ascii="Times New Roman" w:hAnsi="Times New Roman"/>
          <w:sz w:val="24"/>
          <w:szCs w:val="24"/>
        </w:rPr>
        <w:t xml:space="preserve">письменное </w:t>
      </w:r>
      <w:r w:rsidRPr="00F952E4">
        <w:rPr>
          <w:rFonts w:ascii="Times New Roman" w:hAnsi="Times New Roman"/>
          <w:sz w:val="24"/>
          <w:szCs w:val="24"/>
        </w:rPr>
        <w:t xml:space="preserve">объяснение от пострадавшего (по возможности), </w:t>
      </w:r>
      <w:r>
        <w:rPr>
          <w:rFonts w:ascii="Times New Roman" w:hAnsi="Times New Roman"/>
          <w:sz w:val="24"/>
          <w:szCs w:val="24"/>
        </w:rPr>
        <w:t xml:space="preserve">должностного лица, проводившего </w:t>
      </w:r>
      <w:r w:rsidRPr="00F952E4">
        <w:rPr>
          <w:rFonts w:ascii="Times New Roman" w:hAnsi="Times New Roman"/>
          <w:sz w:val="24"/>
          <w:szCs w:val="24"/>
        </w:rPr>
        <w:t>заняти</w:t>
      </w:r>
      <w:r>
        <w:rPr>
          <w:rFonts w:ascii="Times New Roman" w:hAnsi="Times New Roman"/>
          <w:sz w:val="24"/>
          <w:szCs w:val="24"/>
        </w:rPr>
        <w:t>е</w:t>
      </w:r>
      <w:r w:rsidRPr="00F952E4">
        <w:rPr>
          <w:rFonts w:ascii="Times New Roman" w:hAnsi="Times New Roman"/>
          <w:sz w:val="24"/>
          <w:szCs w:val="24"/>
        </w:rPr>
        <w:t xml:space="preserve"> (мероприяти</w:t>
      </w:r>
      <w:r>
        <w:rPr>
          <w:rFonts w:ascii="Times New Roman" w:hAnsi="Times New Roman"/>
          <w:sz w:val="24"/>
          <w:szCs w:val="24"/>
        </w:rPr>
        <w:t>е</w:t>
      </w:r>
      <w:r w:rsidRPr="00F952E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во время </w:t>
      </w:r>
      <w:r w:rsidRPr="00F952E4">
        <w:rPr>
          <w:rFonts w:ascii="Times New Roman" w:hAnsi="Times New Roman"/>
          <w:sz w:val="24"/>
          <w:szCs w:val="24"/>
        </w:rPr>
        <w:t>которо</w:t>
      </w:r>
      <w:r>
        <w:rPr>
          <w:rFonts w:ascii="Times New Roman" w:hAnsi="Times New Roman"/>
          <w:sz w:val="24"/>
          <w:szCs w:val="24"/>
        </w:rPr>
        <w:t>го</w:t>
      </w:r>
      <w:r w:rsidRPr="00F952E4">
        <w:rPr>
          <w:rFonts w:ascii="Times New Roman" w:hAnsi="Times New Roman"/>
          <w:sz w:val="24"/>
          <w:szCs w:val="24"/>
        </w:rPr>
        <w:t xml:space="preserve"> произошел несчастный случай, очевидцев несчастного случая, должностн</w:t>
      </w:r>
      <w:r>
        <w:rPr>
          <w:rFonts w:ascii="Times New Roman" w:hAnsi="Times New Roman"/>
          <w:sz w:val="24"/>
          <w:szCs w:val="24"/>
        </w:rPr>
        <w:t>ого</w:t>
      </w:r>
      <w:r w:rsidRPr="00F952E4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</w:t>
      </w:r>
      <w:r w:rsidRPr="00F95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0D19">
        <w:rPr>
          <w:rFonts w:ascii="Times New Roman" w:hAnsi="Times New Roman"/>
          <w:sz w:val="24"/>
          <w:szCs w:val="24"/>
        </w:rPr>
        <w:t xml:space="preserve">на которое непосредственно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4F0D19">
        <w:rPr>
          <w:rFonts w:ascii="Times New Roman" w:hAnsi="Times New Roman"/>
          <w:sz w:val="24"/>
          <w:szCs w:val="24"/>
        </w:rPr>
        <w:t>возложено обеспечение соблюдения безопасных условий проведения учебного занятия (мероприятия), во время которого произошел несчастный случай</w:t>
      </w:r>
      <w:r w:rsidRPr="00F952E4">
        <w:rPr>
          <w:rFonts w:ascii="Times New Roman" w:hAnsi="Times New Roman"/>
          <w:sz w:val="24"/>
          <w:szCs w:val="24"/>
        </w:rPr>
        <w:t xml:space="preserve">, а также, при необходимости, объяснения от других лиц (объяснения оформляются согласно приложению № 2 к настоящему Порядку);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F952E4">
        <w:rPr>
          <w:rFonts w:ascii="Times New Roman" w:hAnsi="Times New Roman"/>
          <w:sz w:val="24"/>
          <w:szCs w:val="24"/>
        </w:rPr>
        <w:t xml:space="preserve">составить протокол </w:t>
      </w:r>
      <w:r>
        <w:rPr>
          <w:rFonts w:ascii="Times New Roman" w:hAnsi="Times New Roman"/>
          <w:sz w:val="24"/>
          <w:szCs w:val="24"/>
        </w:rPr>
        <w:t xml:space="preserve">опроса очевидцев несчастного случая, должностного лица, проводившего учебное занятие (мероприятие) в </w:t>
      </w:r>
      <w:r w:rsidRPr="00F952E4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F952E4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м</w:t>
      </w:r>
      <w:r w:rsidRPr="00F952E4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и (</w:t>
      </w:r>
      <w:r w:rsidRPr="00F952E4">
        <w:rPr>
          <w:rFonts w:ascii="Times New Roman" w:hAnsi="Times New Roman"/>
          <w:sz w:val="24"/>
          <w:szCs w:val="24"/>
        </w:rPr>
        <w:t xml:space="preserve">оформляются согласно </w:t>
      </w:r>
      <w:r w:rsidRPr="00655995">
        <w:rPr>
          <w:rFonts w:ascii="Times New Roman" w:hAnsi="Times New Roman"/>
          <w:sz w:val="24"/>
          <w:szCs w:val="24"/>
        </w:rPr>
        <w:t>приложению № 2 к настоящему</w:t>
      </w:r>
      <w:r w:rsidRPr="00F952E4">
        <w:rPr>
          <w:rFonts w:ascii="Times New Roman" w:hAnsi="Times New Roman"/>
          <w:sz w:val="24"/>
          <w:szCs w:val="24"/>
        </w:rPr>
        <w:t xml:space="preserve"> Порядку</w:t>
      </w:r>
      <w:r>
        <w:rPr>
          <w:rFonts w:ascii="Times New Roman" w:hAnsi="Times New Roman"/>
          <w:sz w:val="24"/>
          <w:szCs w:val="24"/>
        </w:rPr>
        <w:t>);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F952E4">
        <w:rPr>
          <w:rFonts w:ascii="Times New Roman" w:hAnsi="Times New Roman"/>
          <w:sz w:val="24"/>
          <w:szCs w:val="24"/>
        </w:rPr>
        <w:t xml:space="preserve"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заключение) или заключение о причине смерти;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</w:t>
      </w:r>
      <w:r w:rsidRPr="00F952E4">
        <w:rPr>
          <w:rFonts w:ascii="Times New Roman" w:hAnsi="Times New Roman"/>
          <w:sz w:val="24"/>
          <w:szCs w:val="24"/>
        </w:rPr>
        <w:t xml:space="preserve">составить протокол осмотра места несчастного случая согласно </w:t>
      </w:r>
      <w:r w:rsidRPr="00655995">
        <w:rPr>
          <w:rFonts w:ascii="Times New Roman" w:hAnsi="Times New Roman"/>
          <w:sz w:val="24"/>
          <w:szCs w:val="24"/>
        </w:rPr>
        <w:t>приложению № 4</w:t>
      </w:r>
      <w:r w:rsidRPr="00F952E4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;</w:t>
      </w:r>
    </w:p>
    <w:p w:rsidR="0054101C" w:rsidRPr="004F0D19" w:rsidRDefault="0054101C" w:rsidP="004F0D1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F0D19">
        <w:rPr>
          <w:rFonts w:ascii="Times New Roman" w:hAnsi="Times New Roman"/>
          <w:sz w:val="24"/>
          <w:szCs w:val="24"/>
        </w:rPr>
        <w:t xml:space="preserve">д) изучить документы, характеризующие условия осуществления образовательного процесса или проводимого мероприятия; </w:t>
      </w:r>
    </w:p>
    <w:p w:rsidR="0054101C" w:rsidRPr="004F0D19" w:rsidRDefault="0054101C" w:rsidP="004F0D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0D19">
        <w:rPr>
          <w:rFonts w:ascii="Times New Roman" w:hAnsi="Times New Roman"/>
          <w:sz w:val="24"/>
          <w:szCs w:val="24"/>
        </w:rPr>
        <w:tab/>
        <w:t>е)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</w:t>
      </w:r>
      <w:r>
        <w:rPr>
          <w:rFonts w:ascii="Times New Roman" w:hAnsi="Times New Roman"/>
          <w:sz w:val="24"/>
          <w:szCs w:val="24"/>
        </w:rPr>
        <w:t>странении допущенных нарушений;</w:t>
      </w:r>
    </w:p>
    <w:p w:rsidR="0054101C" w:rsidRDefault="0054101C" w:rsidP="004F0D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F0D19">
        <w:rPr>
          <w:rFonts w:ascii="Times New Roman" w:hAnsi="Times New Roman"/>
          <w:sz w:val="24"/>
          <w:szCs w:val="24"/>
        </w:rPr>
        <w:tab/>
        <w:t xml:space="preserve">ж) изучить инструкции, положения, приказы и другие акты, устанавливающие меры, обеспечивающие безопасные условия проведения образовательной деятельности и ответственных за это лиц; </w:t>
      </w:r>
    </w:p>
    <w:p w:rsidR="0054101C" w:rsidRPr="004F0D19" w:rsidRDefault="0054101C" w:rsidP="004F0D1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з) </w:t>
      </w:r>
      <w:r w:rsidRPr="004F0D19">
        <w:rPr>
          <w:rFonts w:ascii="Times New Roman" w:hAnsi="Times New Roman"/>
          <w:sz w:val="24"/>
          <w:szCs w:val="24"/>
        </w:rPr>
        <w:t xml:space="preserve">составить акт </w:t>
      </w:r>
      <w:r>
        <w:rPr>
          <w:rFonts w:ascii="Times New Roman" w:hAnsi="Times New Roman"/>
          <w:sz w:val="24"/>
          <w:szCs w:val="24"/>
        </w:rPr>
        <w:t xml:space="preserve">о расследовании </w:t>
      </w:r>
      <w:r w:rsidRPr="004F0D19">
        <w:rPr>
          <w:rFonts w:ascii="Times New Roman" w:hAnsi="Times New Roman"/>
          <w:sz w:val="24"/>
          <w:szCs w:val="24"/>
        </w:rPr>
        <w:t>несчастно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4F0D19">
        <w:rPr>
          <w:rFonts w:ascii="Times New Roman" w:hAnsi="Times New Roman"/>
          <w:sz w:val="24"/>
          <w:szCs w:val="24"/>
        </w:rPr>
        <w:t>случа</w:t>
      </w:r>
      <w:r>
        <w:rPr>
          <w:rFonts w:ascii="Times New Roman" w:hAnsi="Times New Roman"/>
          <w:sz w:val="24"/>
          <w:szCs w:val="24"/>
        </w:rPr>
        <w:t>я</w:t>
      </w:r>
      <w:r w:rsidRPr="004F0D19">
        <w:rPr>
          <w:rFonts w:ascii="Times New Roman" w:hAnsi="Times New Roman"/>
          <w:sz w:val="24"/>
          <w:szCs w:val="24"/>
        </w:rPr>
        <w:t xml:space="preserve"> с обучающимся согласно </w:t>
      </w:r>
      <w:r w:rsidRPr="00655995">
        <w:rPr>
          <w:rFonts w:ascii="Times New Roman" w:hAnsi="Times New Roman"/>
          <w:sz w:val="24"/>
          <w:szCs w:val="24"/>
        </w:rPr>
        <w:t>приложению № 3</w:t>
      </w:r>
      <w:r w:rsidRPr="004F0D19">
        <w:rPr>
          <w:rFonts w:ascii="Times New Roman" w:hAnsi="Times New Roman"/>
          <w:sz w:val="24"/>
          <w:szCs w:val="24"/>
        </w:rPr>
        <w:t xml:space="preserve"> к настоящему Порядку.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>23. Комиссия Управления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 xml:space="preserve"> при расследовании группового несчастного случая, тяжелого несчастного случая, либо несчастного случая со смертельным исходом обязана: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Pr="00F952E4">
        <w:rPr>
          <w:rFonts w:ascii="Times New Roman" w:hAnsi="Times New Roman"/>
          <w:sz w:val="24"/>
          <w:szCs w:val="24"/>
        </w:rPr>
        <w:t>получить объяснение от пострадавшего (по возможности), непосредственного руководителя занятия (мероприятия), на котором произошел несчастный случай, очевидцев несчастного случая, должностных лиц</w:t>
      </w:r>
      <w:r>
        <w:rPr>
          <w:rFonts w:ascii="Times New Roman" w:hAnsi="Times New Roman"/>
          <w:sz w:val="24"/>
          <w:szCs w:val="24"/>
        </w:rPr>
        <w:t xml:space="preserve"> (лица)</w:t>
      </w:r>
      <w:r w:rsidRPr="00F952E4">
        <w:rPr>
          <w:rFonts w:ascii="Times New Roman" w:hAnsi="Times New Roman"/>
          <w:sz w:val="24"/>
          <w:szCs w:val="24"/>
        </w:rPr>
        <w:t xml:space="preserve"> Муниципального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952E4">
        <w:rPr>
          <w:rFonts w:ascii="Times New Roman" w:hAnsi="Times New Roman"/>
          <w:sz w:val="24"/>
          <w:szCs w:val="24"/>
        </w:rPr>
        <w:t>на котор</w:t>
      </w:r>
      <w:r>
        <w:rPr>
          <w:rFonts w:ascii="Times New Roman" w:hAnsi="Times New Roman"/>
          <w:sz w:val="24"/>
          <w:szCs w:val="24"/>
        </w:rPr>
        <w:t>ых</w:t>
      </w:r>
      <w:r w:rsidRPr="00F952E4">
        <w:rPr>
          <w:rFonts w:ascii="Times New Roman" w:hAnsi="Times New Roman"/>
          <w:sz w:val="24"/>
          <w:szCs w:val="24"/>
        </w:rPr>
        <w:t xml:space="preserve"> было непосредственно возложено обеспечение соблюдения безопасных условий проведения учебного занятия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952E4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)</w:t>
      </w:r>
      <w:r w:rsidRPr="00F952E4">
        <w:rPr>
          <w:rFonts w:ascii="Times New Roman" w:hAnsi="Times New Roman"/>
          <w:sz w:val="24"/>
          <w:szCs w:val="24"/>
        </w:rPr>
        <w:t xml:space="preserve">, во время которого произошел несчастный случай, а также, при необходимости, объяснения от других лиц (объяснения оформляются согласно приложению № 2 к настоящему Порядку);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F952E4">
        <w:rPr>
          <w:rFonts w:ascii="Times New Roman" w:hAnsi="Times New Roman"/>
          <w:sz w:val="24"/>
          <w:szCs w:val="24"/>
        </w:rPr>
        <w:t xml:space="preserve">составить протокол </w:t>
      </w:r>
      <w:r>
        <w:rPr>
          <w:rFonts w:ascii="Times New Roman" w:hAnsi="Times New Roman"/>
          <w:sz w:val="24"/>
          <w:szCs w:val="24"/>
        </w:rPr>
        <w:t>опроса очевидцев несчастного случая, должностного лица, проводившего учебное занятие (мероприятие) в У</w:t>
      </w:r>
      <w:r w:rsidRPr="00F952E4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>и (</w:t>
      </w:r>
      <w:r w:rsidRPr="00F952E4">
        <w:rPr>
          <w:rFonts w:ascii="Times New Roman" w:hAnsi="Times New Roman"/>
          <w:sz w:val="24"/>
          <w:szCs w:val="24"/>
        </w:rPr>
        <w:t xml:space="preserve">оформляются согласно </w:t>
      </w:r>
      <w:r w:rsidRPr="00655995">
        <w:rPr>
          <w:rFonts w:ascii="Times New Roman" w:hAnsi="Times New Roman"/>
          <w:sz w:val="24"/>
          <w:szCs w:val="24"/>
        </w:rPr>
        <w:t>приложению № 2 к настоящему</w:t>
      </w:r>
      <w:r w:rsidRPr="00F952E4">
        <w:rPr>
          <w:rFonts w:ascii="Times New Roman" w:hAnsi="Times New Roman"/>
          <w:sz w:val="24"/>
          <w:szCs w:val="24"/>
        </w:rPr>
        <w:t xml:space="preserve"> Порядку</w:t>
      </w:r>
      <w:r>
        <w:rPr>
          <w:rFonts w:ascii="Times New Roman" w:hAnsi="Times New Roman"/>
          <w:sz w:val="24"/>
          <w:szCs w:val="24"/>
        </w:rPr>
        <w:t>);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F952E4">
        <w:rPr>
          <w:rFonts w:ascii="Times New Roman" w:hAnsi="Times New Roman"/>
          <w:sz w:val="24"/>
          <w:szCs w:val="24"/>
        </w:rPr>
        <w:t xml:space="preserve">запросить в медицинской организации медицинское заключение или заключение о причине смерти;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</w:t>
      </w:r>
      <w:r w:rsidRPr="00F952E4">
        <w:rPr>
          <w:rFonts w:ascii="Times New Roman" w:hAnsi="Times New Roman"/>
          <w:sz w:val="24"/>
          <w:szCs w:val="24"/>
        </w:rPr>
        <w:t xml:space="preserve">составить протокол осмотра места несчастного случая согласно </w:t>
      </w:r>
      <w:r w:rsidRPr="00655995">
        <w:rPr>
          <w:rFonts w:ascii="Times New Roman" w:hAnsi="Times New Roman"/>
          <w:sz w:val="24"/>
          <w:szCs w:val="24"/>
        </w:rPr>
        <w:t>приложению № 4</w:t>
      </w:r>
      <w:r w:rsidRPr="00F952E4">
        <w:rPr>
          <w:rFonts w:ascii="Times New Roman" w:hAnsi="Times New Roman"/>
          <w:sz w:val="24"/>
          <w:szCs w:val="24"/>
        </w:rPr>
        <w:t xml:space="preserve"> к настоящему Порядку, схему места происшествия, произвести, по возможности, фотографирование или видеосъёмку;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д) </w:t>
      </w:r>
      <w:r w:rsidRPr="00F952E4">
        <w:rPr>
          <w:rFonts w:ascii="Times New Roman" w:hAnsi="Times New Roman"/>
          <w:sz w:val="24"/>
          <w:szCs w:val="24"/>
        </w:rPr>
        <w:t xml:space="preserve">изучить документы, характеризующие условия осуществления образовательного процесса или проводимого мероприятия;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е) </w:t>
      </w:r>
      <w:r w:rsidRPr="00F952E4">
        <w:rPr>
          <w:rFonts w:ascii="Times New Roman" w:hAnsi="Times New Roman"/>
          <w:sz w:val="24"/>
          <w:szCs w:val="24"/>
        </w:rPr>
        <w:t xml:space="preserve">сделать выписки из журналов регистрации инструктажей, предписаний органов Государственного и общественного контроля (надзора), выданных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чреждению и касающихся предмета расследования, изучить состояние выполнения предписаний об устранении допущенных нарушений; изучить инструкции, положения, приказы и другие акты, устанавливающие меры, обеспечивающие безопасные условия проведения образовательной деятельности и ответственных за это лиц;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ж) ознакомиться и сделать выписки из</w:t>
      </w:r>
      <w:r w:rsidRPr="004F0D19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й</w:t>
      </w:r>
      <w:r w:rsidRPr="004F0D19">
        <w:rPr>
          <w:rFonts w:ascii="Times New Roman" w:hAnsi="Times New Roman"/>
          <w:sz w:val="24"/>
          <w:szCs w:val="24"/>
        </w:rPr>
        <w:t>, положени</w:t>
      </w:r>
      <w:r>
        <w:rPr>
          <w:rFonts w:ascii="Times New Roman" w:hAnsi="Times New Roman"/>
          <w:sz w:val="24"/>
          <w:szCs w:val="24"/>
        </w:rPr>
        <w:t>й</w:t>
      </w:r>
      <w:r w:rsidRPr="004F0D19">
        <w:rPr>
          <w:rFonts w:ascii="Times New Roman" w:hAnsi="Times New Roman"/>
          <w:sz w:val="24"/>
          <w:szCs w:val="24"/>
        </w:rPr>
        <w:t>, приказ</w:t>
      </w:r>
      <w:r>
        <w:rPr>
          <w:rFonts w:ascii="Times New Roman" w:hAnsi="Times New Roman"/>
          <w:sz w:val="24"/>
          <w:szCs w:val="24"/>
        </w:rPr>
        <w:t>ов</w:t>
      </w:r>
      <w:r w:rsidRPr="004F0D19">
        <w:rPr>
          <w:rFonts w:ascii="Times New Roman" w:hAnsi="Times New Roman"/>
          <w:sz w:val="24"/>
          <w:szCs w:val="24"/>
        </w:rPr>
        <w:t xml:space="preserve"> и други</w:t>
      </w:r>
      <w:r>
        <w:rPr>
          <w:rFonts w:ascii="Times New Roman" w:hAnsi="Times New Roman"/>
          <w:sz w:val="24"/>
          <w:szCs w:val="24"/>
        </w:rPr>
        <w:t>х</w:t>
      </w:r>
      <w:r w:rsidRPr="004F0D19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4F0D19">
        <w:rPr>
          <w:rFonts w:ascii="Times New Roman" w:hAnsi="Times New Roman"/>
          <w:sz w:val="24"/>
          <w:szCs w:val="24"/>
        </w:rPr>
        <w:t>, устанавливающи</w:t>
      </w:r>
      <w:r>
        <w:rPr>
          <w:rFonts w:ascii="Times New Roman" w:hAnsi="Times New Roman"/>
          <w:sz w:val="24"/>
          <w:szCs w:val="24"/>
        </w:rPr>
        <w:t>х</w:t>
      </w:r>
      <w:r w:rsidRPr="004F0D19">
        <w:rPr>
          <w:rFonts w:ascii="Times New Roman" w:hAnsi="Times New Roman"/>
          <w:sz w:val="24"/>
          <w:szCs w:val="24"/>
        </w:rPr>
        <w:t xml:space="preserve"> меры, обеспечивающие безопасные условия проведения образовательной деятельности и ответственных за это лиц</w:t>
      </w:r>
      <w:r>
        <w:rPr>
          <w:rFonts w:ascii="Times New Roman" w:hAnsi="Times New Roman"/>
          <w:sz w:val="24"/>
          <w:szCs w:val="24"/>
        </w:rPr>
        <w:t>;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з) </w:t>
      </w:r>
      <w:r w:rsidRPr="00F952E4">
        <w:rPr>
          <w:rFonts w:ascii="Times New Roman" w:hAnsi="Times New Roman"/>
          <w:sz w:val="24"/>
          <w:szCs w:val="24"/>
        </w:rPr>
        <w:t xml:space="preserve">изучить информацию о проведенных мероприятиях по предупреждению травматизма с обучающимися;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и) </w:t>
      </w:r>
      <w:r w:rsidRPr="00F952E4">
        <w:rPr>
          <w:rFonts w:ascii="Times New Roman" w:hAnsi="Times New Roman"/>
          <w:sz w:val="24"/>
          <w:szCs w:val="24"/>
        </w:rPr>
        <w:t xml:space="preserve">другие материалы по усмотрению комиссии;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к) </w:t>
      </w:r>
      <w:r w:rsidRPr="00F952E4">
        <w:rPr>
          <w:rFonts w:ascii="Times New Roman" w:hAnsi="Times New Roman"/>
          <w:sz w:val="24"/>
          <w:szCs w:val="24"/>
        </w:rPr>
        <w:t>составить акт о расследовании группового несчастного случая, тяжелого несчастного случая, либо несчастного случая со смертельным исходом (далее - акт о расследовании тяжелого несчастного случая) с обучающимся согласно приложению № 5 к настоящему Поряд</w:t>
      </w:r>
      <w:r>
        <w:rPr>
          <w:rFonts w:ascii="Times New Roman" w:hAnsi="Times New Roman"/>
          <w:sz w:val="24"/>
          <w:szCs w:val="24"/>
        </w:rPr>
        <w:t>о</w:t>
      </w:r>
      <w:r w:rsidRPr="00F952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2E4">
        <w:rPr>
          <w:rFonts w:ascii="Times New Roman" w:hAnsi="Times New Roman"/>
          <w:sz w:val="24"/>
          <w:szCs w:val="24"/>
        </w:rPr>
        <w:t xml:space="preserve">(при групповом несчастном случае акт о несчастном случае составляется на каждого пострадавшего).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л)</w:t>
      </w:r>
      <w:r w:rsidRPr="00F952E4">
        <w:rPr>
          <w:rFonts w:ascii="Times New Roman" w:hAnsi="Times New Roman"/>
          <w:sz w:val="24"/>
          <w:szCs w:val="24"/>
        </w:rPr>
        <w:t xml:space="preserve"> руководитель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чреждения, в котором произошел несчастный случай, обязан по предложению комиссии организовать получение экспертного заключения по результатам 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др.), медицинской экспертизы, экспертизы качества медицинской помощи, ветеринарно-санитарной экспертизы или иной необходимой для расследования экспертизы за счет средств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24. Материалы расследования несчастного случая </w:t>
      </w:r>
      <w:r>
        <w:rPr>
          <w:rFonts w:ascii="Times New Roman" w:hAnsi="Times New Roman"/>
          <w:sz w:val="24"/>
          <w:szCs w:val="24"/>
        </w:rPr>
        <w:t xml:space="preserve">с обучающимся </w:t>
      </w:r>
      <w:r w:rsidRPr="00F952E4">
        <w:rPr>
          <w:rFonts w:ascii="Times New Roman" w:hAnsi="Times New Roman"/>
          <w:sz w:val="24"/>
          <w:szCs w:val="24"/>
        </w:rPr>
        <w:t xml:space="preserve">включают: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Pr="00F952E4">
        <w:rPr>
          <w:rFonts w:ascii="Times New Roman" w:hAnsi="Times New Roman"/>
          <w:sz w:val="24"/>
          <w:szCs w:val="24"/>
        </w:rPr>
        <w:t xml:space="preserve">приказ (распоряжение) о создании комиссии по расследованию несчастного случая;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письменное объяснение от пострадавшего (по возможности);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F952E4">
        <w:rPr>
          <w:rFonts w:ascii="Times New Roman" w:hAnsi="Times New Roman"/>
          <w:sz w:val="24"/>
          <w:szCs w:val="24"/>
        </w:rPr>
        <w:t xml:space="preserve">протоколы опросов пострадавшего, очевидцев несчастного случая и должностных лиц;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</w:t>
      </w:r>
      <w:r w:rsidRPr="00F952E4">
        <w:rPr>
          <w:rFonts w:ascii="Times New Roman" w:hAnsi="Times New Roman"/>
          <w:sz w:val="24"/>
          <w:szCs w:val="24"/>
        </w:rPr>
        <w:t xml:space="preserve"> планы, эскизы, схемы, протокол осмотра места происшествия, а при необходимости - фото- и видеоматериалы;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д) </w:t>
      </w:r>
      <w:r w:rsidRPr="00F952E4">
        <w:rPr>
          <w:rFonts w:ascii="Times New Roman" w:hAnsi="Times New Roman"/>
          <w:sz w:val="24"/>
          <w:szCs w:val="24"/>
        </w:rPr>
        <w:t xml:space="preserve">информацию о проведенных мероприятиях по предупреждению травматизма с пострадавшим;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е)</w:t>
      </w:r>
      <w:r w:rsidRPr="00F952E4">
        <w:rPr>
          <w:rFonts w:ascii="Times New Roman" w:hAnsi="Times New Roman"/>
          <w:sz w:val="24"/>
          <w:szCs w:val="24"/>
        </w:rPr>
        <w:t xml:space="preserve"> экспертные заключения специалистов, результаты технических расчетов, лабораторных исследований и испытаний (при необходимости);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ж) </w:t>
      </w:r>
      <w:r w:rsidRPr="00F952E4">
        <w:rPr>
          <w:rFonts w:ascii="Times New Roman" w:hAnsi="Times New Roman"/>
          <w:sz w:val="24"/>
          <w:szCs w:val="24"/>
        </w:rPr>
        <w:t xml:space="preserve">медицинское заключение или заключение о причине смерти;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з)</w:t>
      </w:r>
      <w:r w:rsidRPr="00F952E4">
        <w:rPr>
          <w:rFonts w:ascii="Times New Roman" w:hAnsi="Times New Roman"/>
          <w:sz w:val="24"/>
          <w:szCs w:val="24"/>
        </w:rPr>
        <w:t xml:space="preserve">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и)</w:t>
      </w:r>
      <w:r w:rsidRPr="00F952E4">
        <w:rPr>
          <w:rFonts w:ascii="Times New Roman" w:hAnsi="Times New Roman"/>
          <w:sz w:val="24"/>
          <w:szCs w:val="24"/>
        </w:rPr>
        <w:t xml:space="preserve"> другие документы.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25. Акт о </w:t>
      </w:r>
      <w:r>
        <w:rPr>
          <w:rFonts w:ascii="Times New Roman" w:hAnsi="Times New Roman"/>
          <w:sz w:val="24"/>
          <w:szCs w:val="24"/>
        </w:rPr>
        <w:t xml:space="preserve">расследовании </w:t>
      </w:r>
      <w:r w:rsidRPr="00F952E4">
        <w:rPr>
          <w:rFonts w:ascii="Times New Roman" w:hAnsi="Times New Roman"/>
          <w:sz w:val="24"/>
          <w:szCs w:val="24"/>
        </w:rPr>
        <w:t>несчастн</w:t>
      </w:r>
      <w:r>
        <w:rPr>
          <w:rFonts w:ascii="Times New Roman" w:hAnsi="Times New Roman"/>
          <w:sz w:val="24"/>
          <w:szCs w:val="24"/>
        </w:rPr>
        <w:t>ого</w:t>
      </w:r>
      <w:r w:rsidRPr="00F952E4">
        <w:rPr>
          <w:rFonts w:ascii="Times New Roman" w:hAnsi="Times New Roman"/>
          <w:sz w:val="24"/>
          <w:szCs w:val="24"/>
        </w:rPr>
        <w:t xml:space="preserve"> случая с обучающимся составляются в трех экземплярах, подписываются председателем и членами комиссии и не позднее трех рабочих дней после завершения расследования</w:t>
      </w:r>
      <w:r>
        <w:rPr>
          <w:rFonts w:ascii="Times New Roman" w:hAnsi="Times New Roman"/>
          <w:sz w:val="24"/>
          <w:szCs w:val="24"/>
        </w:rPr>
        <w:t>,</w:t>
      </w:r>
      <w:r w:rsidRPr="00F952E4">
        <w:rPr>
          <w:rFonts w:ascii="Times New Roman" w:hAnsi="Times New Roman"/>
          <w:sz w:val="24"/>
          <w:szCs w:val="24"/>
        </w:rPr>
        <w:t xml:space="preserve"> утвержда</w:t>
      </w:r>
      <w:r>
        <w:rPr>
          <w:rFonts w:ascii="Times New Roman" w:hAnsi="Times New Roman"/>
          <w:sz w:val="24"/>
          <w:szCs w:val="24"/>
        </w:rPr>
        <w:t>е</w:t>
      </w:r>
      <w:r w:rsidRPr="00F952E4">
        <w:rPr>
          <w:rFonts w:ascii="Times New Roman" w:hAnsi="Times New Roman"/>
          <w:sz w:val="24"/>
          <w:szCs w:val="24"/>
        </w:rPr>
        <w:t xml:space="preserve">тся руководителем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 и заверяются печатью данного учреждения.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Первый экземпляр акта о </w:t>
      </w:r>
      <w:r>
        <w:rPr>
          <w:rFonts w:ascii="Times New Roman" w:hAnsi="Times New Roman"/>
          <w:sz w:val="24"/>
          <w:szCs w:val="24"/>
        </w:rPr>
        <w:t xml:space="preserve">расследовании </w:t>
      </w:r>
      <w:r w:rsidRPr="00F952E4">
        <w:rPr>
          <w:rFonts w:ascii="Times New Roman" w:hAnsi="Times New Roman"/>
          <w:sz w:val="24"/>
          <w:szCs w:val="24"/>
        </w:rPr>
        <w:t>несчастн</w:t>
      </w:r>
      <w:r>
        <w:rPr>
          <w:rFonts w:ascii="Times New Roman" w:hAnsi="Times New Roman"/>
          <w:sz w:val="24"/>
          <w:szCs w:val="24"/>
        </w:rPr>
        <w:t>ого</w:t>
      </w:r>
      <w:r w:rsidRPr="00F952E4">
        <w:rPr>
          <w:rFonts w:ascii="Times New Roman" w:hAnsi="Times New Roman"/>
          <w:sz w:val="24"/>
          <w:szCs w:val="24"/>
        </w:rPr>
        <w:t xml:space="preserve"> случая с обучающимся выдается пострадавшему (его законному представителю), второй экземпляр вместе с материалами расследования хранится в учреждении, третий экземпляр акта вместе с копиями материалов расследования направляется в Управление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 xml:space="preserve">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26. Акт о расследовании </w:t>
      </w:r>
      <w:r>
        <w:rPr>
          <w:rFonts w:ascii="Times New Roman" w:hAnsi="Times New Roman"/>
          <w:sz w:val="24"/>
          <w:szCs w:val="24"/>
        </w:rPr>
        <w:t>группового</w:t>
      </w:r>
      <w:r w:rsidRPr="00F952E4">
        <w:rPr>
          <w:rFonts w:ascii="Times New Roman" w:hAnsi="Times New Roman"/>
          <w:sz w:val="24"/>
          <w:szCs w:val="24"/>
        </w:rPr>
        <w:t xml:space="preserve"> несчастного случая</w:t>
      </w:r>
      <w:r>
        <w:rPr>
          <w:rFonts w:ascii="Times New Roman" w:hAnsi="Times New Roman"/>
          <w:sz w:val="24"/>
          <w:szCs w:val="24"/>
        </w:rPr>
        <w:t xml:space="preserve">, тяжелого </w:t>
      </w:r>
      <w:r w:rsidRPr="00F952E4">
        <w:rPr>
          <w:rFonts w:ascii="Times New Roman" w:hAnsi="Times New Roman"/>
          <w:sz w:val="24"/>
          <w:szCs w:val="24"/>
        </w:rPr>
        <w:t>несчастного случая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52E4">
        <w:rPr>
          <w:rFonts w:ascii="Times New Roman" w:hAnsi="Times New Roman"/>
          <w:sz w:val="24"/>
          <w:szCs w:val="24"/>
        </w:rPr>
        <w:t>несчастного случая</w:t>
      </w:r>
      <w:r>
        <w:rPr>
          <w:rFonts w:ascii="Times New Roman" w:hAnsi="Times New Roman"/>
          <w:sz w:val="24"/>
          <w:szCs w:val="24"/>
        </w:rPr>
        <w:t xml:space="preserve"> со смертельным исходом с обучающимся </w:t>
      </w:r>
      <w:r w:rsidRPr="00F952E4">
        <w:rPr>
          <w:rFonts w:ascii="Times New Roman" w:hAnsi="Times New Roman"/>
          <w:sz w:val="24"/>
          <w:szCs w:val="24"/>
        </w:rPr>
        <w:t xml:space="preserve">составляется в </w:t>
      </w:r>
      <w:r>
        <w:rPr>
          <w:rFonts w:ascii="Times New Roman" w:hAnsi="Times New Roman"/>
          <w:sz w:val="24"/>
          <w:szCs w:val="24"/>
        </w:rPr>
        <w:t>дву</w:t>
      </w:r>
      <w:r w:rsidRPr="00F952E4">
        <w:rPr>
          <w:rFonts w:ascii="Times New Roman" w:hAnsi="Times New Roman"/>
          <w:sz w:val="24"/>
          <w:szCs w:val="24"/>
        </w:rPr>
        <w:t xml:space="preserve">х экземплярах, подписывается всеми членами комиссии и регистрируется в учреждении.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>Первый экземпляр акта вместе с материалами расследования хранится в Управлении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 xml:space="preserve">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Второй экземпляр акта с копиями материалов расследования хранится в Муниципальном образовательном учреждении, в котором произошел данный несчастный случай.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Копии</w:t>
      </w:r>
      <w:r w:rsidRPr="00F952E4">
        <w:rPr>
          <w:rFonts w:ascii="Times New Roman" w:hAnsi="Times New Roman"/>
          <w:sz w:val="24"/>
          <w:szCs w:val="24"/>
        </w:rPr>
        <w:t xml:space="preserve"> акта о </w:t>
      </w:r>
      <w:r>
        <w:rPr>
          <w:rFonts w:ascii="Times New Roman" w:hAnsi="Times New Roman"/>
          <w:sz w:val="24"/>
          <w:szCs w:val="24"/>
        </w:rPr>
        <w:t>расследовании группового</w:t>
      </w:r>
      <w:r w:rsidRPr="00F952E4">
        <w:rPr>
          <w:rFonts w:ascii="Times New Roman" w:hAnsi="Times New Roman"/>
          <w:sz w:val="24"/>
          <w:szCs w:val="24"/>
        </w:rPr>
        <w:t xml:space="preserve"> несчастного случая</w:t>
      </w:r>
      <w:r>
        <w:rPr>
          <w:rFonts w:ascii="Times New Roman" w:hAnsi="Times New Roman"/>
          <w:sz w:val="24"/>
          <w:szCs w:val="24"/>
        </w:rPr>
        <w:t xml:space="preserve">, тяжелого </w:t>
      </w:r>
      <w:r w:rsidRPr="00F952E4">
        <w:rPr>
          <w:rFonts w:ascii="Times New Roman" w:hAnsi="Times New Roman"/>
          <w:sz w:val="24"/>
          <w:szCs w:val="24"/>
        </w:rPr>
        <w:t>несчастного случая</w:t>
      </w:r>
      <w:r>
        <w:rPr>
          <w:rFonts w:ascii="Times New Roman" w:hAnsi="Times New Roman"/>
          <w:sz w:val="24"/>
          <w:szCs w:val="24"/>
        </w:rPr>
        <w:t xml:space="preserve"> либо </w:t>
      </w:r>
      <w:r w:rsidRPr="00F952E4">
        <w:rPr>
          <w:rFonts w:ascii="Times New Roman" w:hAnsi="Times New Roman"/>
          <w:sz w:val="24"/>
          <w:szCs w:val="24"/>
        </w:rPr>
        <w:t>несчастного случая</w:t>
      </w:r>
      <w:r>
        <w:rPr>
          <w:rFonts w:ascii="Times New Roman" w:hAnsi="Times New Roman"/>
          <w:sz w:val="24"/>
          <w:szCs w:val="24"/>
        </w:rPr>
        <w:t xml:space="preserve"> со смертельным исходом с обучающимся в течение трех рабочих дней после его регистрации направляются: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совершеннолетнему </w:t>
      </w:r>
      <w:r w:rsidRPr="00F952E4">
        <w:rPr>
          <w:rFonts w:ascii="Times New Roman" w:hAnsi="Times New Roman"/>
          <w:sz w:val="24"/>
          <w:szCs w:val="24"/>
        </w:rPr>
        <w:t>пострадавшему (его законному представителю</w:t>
      </w:r>
      <w:r>
        <w:rPr>
          <w:rFonts w:ascii="Times New Roman" w:hAnsi="Times New Roman"/>
          <w:sz w:val="24"/>
          <w:szCs w:val="24"/>
        </w:rPr>
        <w:t xml:space="preserve"> или иному доверенному лицу</w:t>
      </w:r>
      <w:r w:rsidRPr="00F952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родителям (законному представителю) несовершеннолетнего пострадавшего.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27. Если по результатам расследования комиссией дано заключение о квалификации несчастного случая как не связанного с образовательным процессом, акт о несчастном случае не составляется, а акт о расследовании несчастного случая составляется в двух экземплярах. Первый экземпляр акта выдается на руки пострадавшему (его законному представителю). Второй экземпляр акта вместе с материалами расследования хранится в Муниципальном образовательном учреждении.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28. Копия акта о расследовании группового несчастного случая, тяжелого несчастного случая, либо несчастного случая со смертельным исходом, квалифицированного как несчастный случай, связанный с образовательным процессом, может быть направлена Муниципальном образовательным учреждением в связи с соответствующим запросом: в Министерство общего и профессионального образования Свердловской области; в прокуратуру г. </w:t>
      </w:r>
      <w:r>
        <w:rPr>
          <w:rFonts w:ascii="Times New Roman" w:hAnsi="Times New Roman"/>
          <w:sz w:val="24"/>
          <w:szCs w:val="24"/>
        </w:rPr>
        <w:t>Качканара</w:t>
      </w:r>
      <w:r w:rsidRPr="00F952E4">
        <w:rPr>
          <w:rFonts w:ascii="Times New Roman" w:hAnsi="Times New Roman"/>
          <w:sz w:val="24"/>
          <w:szCs w:val="24"/>
        </w:rPr>
        <w:t xml:space="preserve"> или в прокуратуру, где произошел несчастный случай (с приложением копий материалов расследования); в территориальные органы внутренних дел или Следственного комитета Российской Федерации (с приложением копий материалов расследования); в </w:t>
      </w:r>
      <w:r>
        <w:rPr>
          <w:rFonts w:ascii="Times New Roman" w:hAnsi="Times New Roman"/>
          <w:sz w:val="24"/>
          <w:szCs w:val="24"/>
        </w:rPr>
        <w:t>представительный орган обучающихся образовательной организации (по запросу)</w:t>
      </w:r>
      <w:r w:rsidRPr="00F952E4">
        <w:rPr>
          <w:rFonts w:ascii="Times New Roman" w:hAnsi="Times New Roman"/>
          <w:sz w:val="24"/>
          <w:szCs w:val="24"/>
        </w:rPr>
        <w:t xml:space="preserve">. </w:t>
      </w: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29. Утвержденные акты о несчастных случаях с обучающимся регистрируются в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чреждении, в журнале регистрации несчастных случаев с обучающимися по рекомендованному образцу согласно </w:t>
      </w:r>
      <w:r w:rsidRPr="00655995">
        <w:rPr>
          <w:rFonts w:ascii="Times New Roman" w:hAnsi="Times New Roman"/>
          <w:sz w:val="24"/>
          <w:szCs w:val="24"/>
        </w:rPr>
        <w:t>приложению № 6</w:t>
      </w:r>
      <w:r w:rsidRPr="00F952E4">
        <w:rPr>
          <w:rFonts w:ascii="Times New Roman" w:hAnsi="Times New Roman"/>
          <w:sz w:val="24"/>
          <w:szCs w:val="24"/>
        </w:rPr>
        <w:t xml:space="preserve"> к настоящему Порядку и хранятся в течение 45 лет вместе с материалами расследования в архиве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чреждения, где обучались пострадавшие. Один экземпляр акта хранится в течение 45 лет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952E4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и</w:t>
      </w:r>
      <w:r w:rsidRPr="00F952E4">
        <w:rPr>
          <w:rFonts w:ascii="Times New Roman" w:hAnsi="Times New Roman"/>
          <w:sz w:val="24"/>
          <w:szCs w:val="24"/>
        </w:rPr>
        <w:t xml:space="preserve"> образованием.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>30</w:t>
      </w:r>
      <w:r w:rsidRPr="007711CC">
        <w:rPr>
          <w:rFonts w:ascii="Times New Roman" w:hAnsi="Times New Roman"/>
          <w:sz w:val="24"/>
          <w:szCs w:val="24"/>
        </w:rPr>
        <w:t>. Расследованию подлежат, но по решению соответствующих комиссий могут быть квалифицированы как несчастные случаи не связанные с образовательным процессом или проводимыми мероприятиями, и не учитываются в журнале регистрации несчастных случаев с обучающимися:</w:t>
      </w:r>
      <w:r w:rsidRPr="00F952E4">
        <w:rPr>
          <w:rFonts w:ascii="Times New Roman" w:hAnsi="Times New Roman"/>
          <w:sz w:val="24"/>
          <w:szCs w:val="24"/>
        </w:rPr>
        <w:t xml:space="preserve">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r w:rsidRPr="00F952E4">
        <w:rPr>
          <w:rFonts w:ascii="Times New Roman" w:hAnsi="Times New Roman"/>
          <w:sz w:val="24"/>
          <w:szCs w:val="24"/>
        </w:rPr>
        <w:t xml:space="preserve">несчастный случай, повлекший смерть вследствие общего заболевания или самоубийства, подтвержденного в установленном порядке медицинскими организациями и следственными органами;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r w:rsidRPr="00F952E4">
        <w:rPr>
          <w:rFonts w:ascii="Times New Roman" w:hAnsi="Times New Roman"/>
          <w:sz w:val="24"/>
          <w:szCs w:val="24"/>
        </w:rPr>
        <w:t xml:space="preserve">несчастный случай, повлекший смерть, единственной причиной которой (по заключению медицинской организации) явилось алкогольное, наркотическое или токсическое отравление обучающегося;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Pr="00F952E4">
        <w:rPr>
          <w:rFonts w:ascii="Times New Roman" w:hAnsi="Times New Roman"/>
          <w:sz w:val="24"/>
          <w:szCs w:val="24"/>
        </w:rPr>
        <w:t xml:space="preserve">несчастный случай, происшедший при совершении обучающимся действий, квалифицированных правоохранительными органами как уголовное правонарушение (преступление), при наличии официального постановления (решения) правоохранительных органов о квалификации указанных действий.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До получения указанного постановления (решения) председатель комиссии временно приостанавливает оформление материалов расследования несчастного случая. </w:t>
      </w:r>
      <w:r>
        <w:rPr>
          <w:rFonts w:ascii="Times New Roman" w:hAnsi="Times New Roman"/>
          <w:sz w:val="24"/>
          <w:szCs w:val="24"/>
        </w:rPr>
        <w:tab/>
      </w:r>
      <w:r w:rsidRPr="00F952E4">
        <w:rPr>
          <w:rFonts w:ascii="Times New Roman" w:hAnsi="Times New Roman"/>
          <w:sz w:val="24"/>
          <w:szCs w:val="24"/>
        </w:rPr>
        <w:t xml:space="preserve">Несчастный случай, о котором пострадавший при отсутствии очевидцев не сообщил руководителю проводимого занятия (мероприятия) или последствия от которого проявились не сразу, должен быть расследован в срок не более месяца со дня подачи письменного заявления пострадавшим (его законным представителем). По результатам расследования комиссия делает заключение о квалификации несчастного случая как связанного или не связанного с образовательным процессом. </w:t>
      </w:r>
    </w:p>
    <w:p w:rsidR="0054101C" w:rsidRDefault="0054101C" w:rsidP="00FF20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1CC">
        <w:rPr>
          <w:rFonts w:ascii="Times New Roman" w:hAnsi="Times New Roman" w:cs="Times New Roman"/>
          <w:sz w:val="24"/>
          <w:szCs w:val="24"/>
        </w:rP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54101C" w:rsidRPr="00A65762" w:rsidRDefault="0054101C" w:rsidP="00A6576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31. </w:t>
      </w:r>
      <w:r w:rsidRPr="00A65762">
        <w:rPr>
          <w:rFonts w:ascii="Times New Roman" w:hAnsi="Times New Roman"/>
          <w:sz w:val="24"/>
          <w:szCs w:val="24"/>
        </w:rPr>
        <w:t>Разногласия, возникшие между совершеннолетним пострадавшим (его законным представителем или иным доверенным лицом),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обучающимся, а также в случае отказа руководителя организации, осуществляющей образовательную деятельность, проводить расследование несчастного случая с обучающимся во время его пребывания в организации, осуществляющей образовательную деятельность, рассматриваются в судебном порядке.</w:t>
      </w:r>
    </w:p>
    <w:p w:rsidR="0054101C" w:rsidRDefault="0054101C" w:rsidP="00FF20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01C" w:rsidRPr="001E1076" w:rsidRDefault="0054101C" w:rsidP="001E10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E1076">
        <w:rPr>
          <w:rFonts w:ascii="Times New Roman" w:hAnsi="Times New Roman"/>
          <w:b/>
          <w:sz w:val="24"/>
          <w:szCs w:val="24"/>
        </w:rPr>
        <w:t>V. Учет несчастных случаев и анализ причин их возникновения</w:t>
      </w:r>
    </w:p>
    <w:p w:rsidR="0054101C" w:rsidRPr="00916ECB" w:rsidRDefault="0054101C" w:rsidP="00916E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2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52E4">
        <w:rPr>
          <w:rFonts w:ascii="Times New Roman" w:hAnsi="Times New Roman" w:cs="Times New Roman"/>
          <w:sz w:val="24"/>
          <w:szCs w:val="24"/>
        </w:rPr>
        <w:t xml:space="preserve">. </w:t>
      </w:r>
      <w:r w:rsidRPr="00916ECB">
        <w:rPr>
          <w:rFonts w:ascii="Times New Roman" w:hAnsi="Times New Roman" w:cs="Times New Roman"/>
          <w:sz w:val="24"/>
          <w:szCs w:val="24"/>
        </w:rPr>
        <w:t>Руководитель организации, осуществляющей образовательную деятельность, или У</w:t>
      </w:r>
      <w:r>
        <w:rPr>
          <w:rFonts w:ascii="Times New Roman" w:hAnsi="Times New Roman" w:cs="Times New Roman"/>
          <w:sz w:val="24"/>
          <w:szCs w:val="24"/>
        </w:rPr>
        <w:t>правление образованием,</w:t>
      </w:r>
      <w:r w:rsidRPr="00916ECB">
        <w:rPr>
          <w:rFonts w:ascii="Times New Roman" w:hAnsi="Times New Roman" w:cs="Times New Roman"/>
          <w:sz w:val="24"/>
          <w:szCs w:val="24"/>
        </w:rPr>
        <w:t xml:space="preserve"> создавшие комиссии по расследованию несчастных случаев обязаны своевременно расследовать и учитывать несчастные случаи с обучающимися, разрабатывать и реализовывать мероприятия по их предупреждению.</w:t>
      </w:r>
    </w:p>
    <w:p w:rsidR="0054101C" w:rsidRPr="00916ECB" w:rsidRDefault="0054101C" w:rsidP="00916E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CB">
        <w:rPr>
          <w:rFonts w:ascii="Times New Roman" w:hAnsi="Times New Roman" w:cs="Times New Roman"/>
          <w:sz w:val="24"/>
          <w:szCs w:val="24"/>
        </w:rPr>
        <w:t>Учет несчастных случаев с обучающимися и принятие мер по устранению причин несчастного случая в организации, осуществляющей образовательную деятельность, осуществляет руководитель организации, в которой произошел несчастный случай, путем фиксации в журнале регистрации несчастных случаев с обучающимися.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33. </w:t>
      </w:r>
      <w:r w:rsidRPr="00F952E4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У</w:t>
      </w:r>
      <w:r w:rsidRPr="00F952E4">
        <w:rPr>
          <w:rFonts w:ascii="Times New Roman" w:hAnsi="Times New Roman"/>
          <w:sz w:val="24"/>
          <w:szCs w:val="24"/>
        </w:rPr>
        <w:t xml:space="preserve">чреждения обязан обеспечить анализ причин несчастного случая, происшедшего во время пребывания несовершеннолетнего в учреждении, рассмотрение несчастного случая в коллективе учреждения, с несовершеннолетними, пребывающими в учреждении, разработку и осуществление мероприятий по профилактике травматизма и предупреждению других несчастных случаев.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34. </w:t>
      </w:r>
      <w:r w:rsidRPr="00F952E4">
        <w:rPr>
          <w:rFonts w:ascii="Times New Roman" w:hAnsi="Times New Roman"/>
          <w:sz w:val="24"/>
          <w:szCs w:val="24"/>
        </w:rPr>
        <w:t>Управление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F952E4">
        <w:rPr>
          <w:rFonts w:ascii="Times New Roman" w:hAnsi="Times New Roman"/>
          <w:sz w:val="24"/>
          <w:szCs w:val="24"/>
        </w:rPr>
        <w:t xml:space="preserve"> организует учет, проводит анализ причин несчастных случаев, осуществляют контроль за выполнением мероприятий по профилактике травматизма, других несчастных случаев. </w:t>
      </w: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65762">
        <w:rPr>
          <w:rFonts w:ascii="Times New Roman" w:hAnsi="Times New Roman"/>
          <w:sz w:val="24"/>
          <w:szCs w:val="24"/>
        </w:rPr>
        <w:t xml:space="preserve"> </w:t>
      </w:r>
    </w:p>
    <w:p w:rsidR="0054101C" w:rsidRPr="00916ECB" w:rsidRDefault="0054101C" w:rsidP="00916EC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6ECB">
        <w:rPr>
          <w:rFonts w:ascii="Times New Roman" w:hAnsi="Times New Roman" w:cs="Times New Roman"/>
          <w:sz w:val="24"/>
          <w:szCs w:val="24"/>
        </w:rPr>
        <w:t>V</w:t>
      </w:r>
      <w:r w:rsidRPr="00916E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6ECB">
        <w:rPr>
          <w:rFonts w:ascii="Times New Roman" w:hAnsi="Times New Roman" w:cs="Times New Roman"/>
          <w:sz w:val="24"/>
          <w:szCs w:val="24"/>
        </w:rPr>
        <w:t>. Порядок представления отчетов о несчастных случаях</w:t>
      </w:r>
    </w:p>
    <w:p w:rsidR="0054101C" w:rsidRPr="00916ECB" w:rsidRDefault="0054101C" w:rsidP="00916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6ECB">
        <w:rPr>
          <w:rFonts w:ascii="Times New Roman" w:hAnsi="Times New Roman" w:cs="Times New Roman"/>
          <w:sz w:val="24"/>
          <w:szCs w:val="24"/>
        </w:rPr>
        <w:t>с обучающимися</w:t>
      </w:r>
    </w:p>
    <w:p w:rsidR="0054101C" w:rsidRPr="00916ECB" w:rsidRDefault="0054101C" w:rsidP="00916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01C" w:rsidRPr="00916ECB" w:rsidRDefault="0054101C" w:rsidP="00916E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6E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16ECB">
        <w:rPr>
          <w:rFonts w:ascii="Times New Roman" w:hAnsi="Times New Roman" w:cs="Times New Roman"/>
          <w:sz w:val="24"/>
          <w:szCs w:val="24"/>
        </w:rPr>
        <w:t xml:space="preserve">, до 25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1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</w:t>
      </w:r>
      <w:r w:rsidRPr="00916ECB">
        <w:rPr>
          <w:rFonts w:ascii="Times New Roman" w:hAnsi="Times New Roman" w:cs="Times New Roman"/>
          <w:sz w:val="24"/>
          <w:szCs w:val="24"/>
        </w:rPr>
        <w:t xml:space="preserve">его года направляют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образованием </w:t>
      </w:r>
      <w:r w:rsidRPr="00916ECB">
        <w:rPr>
          <w:rFonts w:ascii="Times New Roman" w:hAnsi="Times New Roman" w:cs="Times New Roman"/>
          <w:sz w:val="24"/>
          <w:szCs w:val="24"/>
        </w:rPr>
        <w:t xml:space="preserve">отчет о происшедших несчастных случаях с обучающимся за истекший год </w:t>
      </w:r>
      <w:r>
        <w:rPr>
          <w:rFonts w:ascii="Times New Roman" w:hAnsi="Times New Roman" w:cs="Times New Roman"/>
          <w:sz w:val="24"/>
          <w:szCs w:val="24"/>
        </w:rPr>
        <w:t xml:space="preserve">(согласно </w:t>
      </w:r>
      <w:r w:rsidRPr="00D14C49">
        <w:rPr>
          <w:rFonts w:ascii="Times New Roman" w:hAnsi="Times New Roman" w:cs="Times New Roman"/>
          <w:sz w:val="24"/>
          <w:szCs w:val="24"/>
        </w:rPr>
        <w:t>приложения № 7 к</w:t>
      </w:r>
      <w:r w:rsidRPr="00916ECB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ECB">
        <w:rPr>
          <w:rFonts w:ascii="Times New Roman" w:hAnsi="Times New Roman" w:cs="Times New Roman"/>
          <w:sz w:val="24"/>
          <w:szCs w:val="24"/>
        </w:rPr>
        <w:t>.</w:t>
      </w:r>
    </w:p>
    <w:p w:rsidR="0054101C" w:rsidRPr="00916ECB" w:rsidRDefault="0054101C" w:rsidP="00916E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916E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16ECB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 xml:space="preserve">ем в срок </w:t>
      </w:r>
      <w:r w:rsidRPr="00916ECB">
        <w:rPr>
          <w:rFonts w:ascii="Times New Roman" w:hAnsi="Times New Roman" w:cs="Times New Roman"/>
          <w:sz w:val="24"/>
          <w:szCs w:val="24"/>
        </w:rPr>
        <w:t>до 30 января наступившего года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6ECB">
        <w:rPr>
          <w:rFonts w:ascii="Times New Roman" w:hAnsi="Times New Roman" w:cs="Times New Roman"/>
          <w:sz w:val="24"/>
          <w:szCs w:val="24"/>
        </w:rPr>
        <w:t xml:space="preserve">т в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Свердловской области </w:t>
      </w:r>
      <w:r w:rsidRPr="00916ECB">
        <w:rPr>
          <w:rFonts w:ascii="Times New Roman" w:hAnsi="Times New Roman" w:cs="Times New Roman"/>
          <w:sz w:val="24"/>
          <w:szCs w:val="24"/>
        </w:rPr>
        <w:t>отчет о происшедших несчастных случаях с обучающимся в подведомственных организациях за истекший год</w:t>
      </w:r>
      <w:r>
        <w:rPr>
          <w:rFonts w:ascii="Times New Roman" w:hAnsi="Times New Roman" w:cs="Times New Roman"/>
          <w:sz w:val="24"/>
          <w:szCs w:val="24"/>
        </w:rPr>
        <w:t xml:space="preserve"> (согласно </w:t>
      </w:r>
      <w:r w:rsidRPr="00D14C49">
        <w:rPr>
          <w:rFonts w:ascii="Times New Roman" w:hAnsi="Times New Roman" w:cs="Times New Roman"/>
          <w:sz w:val="24"/>
          <w:szCs w:val="24"/>
        </w:rPr>
        <w:t>приложения № 7 к</w:t>
      </w:r>
      <w:r w:rsidRPr="00916ECB">
        <w:rPr>
          <w:rFonts w:ascii="Times New Roman" w:hAnsi="Times New Roman" w:cs="Times New Roman"/>
          <w:sz w:val="24"/>
          <w:szCs w:val="24"/>
        </w:rPr>
        <w:t xml:space="preserve"> Порядку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ECB">
        <w:rPr>
          <w:rFonts w:ascii="Times New Roman" w:hAnsi="Times New Roman" w:cs="Times New Roman"/>
          <w:sz w:val="24"/>
          <w:szCs w:val="24"/>
        </w:rPr>
        <w:t>.</w:t>
      </w:r>
    </w:p>
    <w:p w:rsidR="0054101C" w:rsidRPr="00916ECB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Pr="00916ECB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Pr="00916ECB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Pr="00F952E4" w:rsidRDefault="0054101C" w:rsidP="00BA06D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Pr="00C32B49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C32B49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к Порядку расследования и учета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несчастных случаев с обучающимися </w:t>
      </w:r>
    </w:p>
    <w:p w:rsidR="0054101C" w:rsidRPr="007711C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во время пребывания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7711CC">
        <w:rPr>
          <w:rFonts w:ascii="Times New Roman" w:hAnsi="Times New Roman"/>
          <w:sz w:val="24"/>
          <w:szCs w:val="24"/>
        </w:rPr>
        <w:t xml:space="preserve">, </w:t>
      </w:r>
    </w:p>
    <w:p w:rsidR="0054101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711CC">
        <w:rPr>
          <w:rFonts w:ascii="Times New Roman" w:hAnsi="Times New Roman"/>
          <w:sz w:val="24"/>
          <w:szCs w:val="24"/>
        </w:rPr>
        <w:t xml:space="preserve"> (утв.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7711CC">
        <w:rPr>
          <w:rFonts w:ascii="Times New Roman" w:hAnsi="Times New Roman"/>
          <w:sz w:val="24"/>
          <w:szCs w:val="24"/>
        </w:rPr>
        <w:t xml:space="preserve"> от 07.11.2017 г. № </w:t>
      </w:r>
      <w:r>
        <w:rPr>
          <w:rFonts w:ascii="Times New Roman" w:hAnsi="Times New Roman"/>
          <w:sz w:val="24"/>
          <w:szCs w:val="24"/>
        </w:rPr>
        <w:t>____)</w:t>
      </w:r>
    </w:p>
    <w:p w:rsidR="0054101C" w:rsidRPr="00F952E4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СООБЩЕНИЕ 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о несчастном случае (в том числе групповом), тяжелом несчастном случае 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и несчастном случае со смертельным исходом</w:t>
      </w:r>
    </w:p>
    <w:p w:rsidR="0054101C" w:rsidRPr="00F952E4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Pr="00F952E4" w:rsidRDefault="0054101C" w:rsidP="0065599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1. Наименование организации, осуществляющей образовательную деятельность. </w:t>
      </w:r>
    </w:p>
    <w:p w:rsidR="0054101C" w:rsidRPr="00F952E4" w:rsidRDefault="0054101C" w:rsidP="0065599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2. Дата, время (местное), место происшествия, проводимое мероприятие и краткое описание обстоятельств, при которых произошел несчастный случай. </w:t>
      </w:r>
    </w:p>
    <w:p w:rsidR="0054101C" w:rsidRPr="00F952E4" w:rsidRDefault="0054101C" w:rsidP="0065599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3. Число пострадавших, в том числе погибших (если таковые имеются). </w:t>
      </w:r>
    </w:p>
    <w:p w:rsidR="0054101C" w:rsidRPr="00F952E4" w:rsidRDefault="0054101C" w:rsidP="0065599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4. Фамилия, имя, отчество (при наличии), статус, год рождения пострадавшего (пострадавших), в том числе погибшего (погибших). </w:t>
      </w:r>
    </w:p>
    <w:p w:rsidR="0054101C" w:rsidRPr="00F952E4" w:rsidRDefault="0054101C" w:rsidP="0065599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5. Характер полученных повреждений здоровья и степень их тяжести (при групповых несчастных случаях указывается для каждого пострадавшего отдельно). </w:t>
      </w:r>
    </w:p>
    <w:p w:rsidR="0054101C" w:rsidRPr="00F952E4" w:rsidRDefault="0054101C" w:rsidP="0065599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6. Фамилия, имя, отчество, занимаемая должность передавшего сообщение, дата и время (местное) сообщения. </w:t>
      </w:r>
    </w:p>
    <w:p w:rsidR="0054101C" w:rsidRPr="00F952E4" w:rsidRDefault="0054101C" w:rsidP="0065599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7. Фамилия, имя, отчество, занимаемая должность принявшего сообщение, дата и время (местное) получения сообщения. </w:t>
      </w:r>
    </w:p>
    <w:p w:rsidR="0054101C" w:rsidRDefault="0054101C" w:rsidP="00F952E4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Pr="00C32B49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C32B49">
        <w:rPr>
          <w:rFonts w:ascii="Times New Roman" w:hAnsi="Times New Roman"/>
          <w:b/>
          <w:sz w:val="24"/>
          <w:szCs w:val="24"/>
        </w:rPr>
        <w:t xml:space="preserve">Приложение № 2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к Порядку расследования и учета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несчастных случаев с обучающимися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во время пребывания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F952E4">
        <w:rPr>
          <w:rFonts w:ascii="Times New Roman" w:hAnsi="Times New Roman"/>
          <w:sz w:val="24"/>
          <w:szCs w:val="24"/>
        </w:rPr>
        <w:t xml:space="preserve">, </w:t>
      </w:r>
    </w:p>
    <w:p w:rsidR="0054101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711CC">
        <w:rPr>
          <w:rFonts w:ascii="Times New Roman" w:hAnsi="Times New Roman"/>
          <w:sz w:val="24"/>
          <w:szCs w:val="24"/>
        </w:rPr>
        <w:t>(утв. Приказом  от 07.11.2017 г. № ____)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87B5C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F952E4">
        <w:rPr>
          <w:rFonts w:ascii="Times New Roman" w:hAnsi="Times New Roman"/>
          <w:sz w:val="24"/>
          <w:szCs w:val="24"/>
        </w:rPr>
        <w:t xml:space="preserve">опроса </w:t>
      </w:r>
    </w:p>
    <w:p w:rsidR="0054101C" w:rsidRPr="00187B5C" w:rsidRDefault="0054101C" w:rsidP="00C32B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пострадавшего при несчастном случае, непосредственного руководителя занятия (мероприятия), на котором произошел несчастный случай, очевидца несчастного случая, должностного лица организации, осуществляющей образовательную деятельность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 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F952E4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>___</w:t>
      </w:r>
      <w:r w:rsidRPr="00F952E4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F952E4">
        <w:rPr>
          <w:rFonts w:ascii="Times New Roman" w:hAnsi="Times New Roman"/>
          <w:sz w:val="24"/>
          <w:szCs w:val="24"/>
        </w:rPr>
        <w:t>__ 20__г.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 (место составления протокола)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Комиссией в составе: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, ______________________________________________________________, (должность, фамилия, инициалы) членом комиссии по расследованию несчастного случая с обучающимся, образованной ____________________________________________ (реквизиты распорядительного акта) </w:t>
      </w:r>
      <w:r>
        <w:rPr>
          <w:rFonts w:ascii="Times New Roman" w:hAnsi="Times New Roman"/>
          <w:sz w:val="24"/>
          <w:szCs w:val="24"/>
        </w:rPr>
        <w:t>№</w:t>
      </w:r>
      <w:r w:rsidRPr="00F952E4">
        <w:rPr>
          <w:rFonts w:ascii="Times New Roman" w:hAnsi="Times New Roman"/>
          <w:sz w:val="24"/>
          <w:szCs w:val="24"/>
        </w:rPr>
        <w:t xml:space="preserve">______от "_____"_________ 20____ г.,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в помещении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F952E4">
        <w:rPr>
          <w:rFonts w:ascii="Times New Roman" w:hAnsi="Times New Roman"/>
          <w:sz w:val="24"/>
          <w:szCs w:val="24"/>
        </w:rPr>
        <w:t xml:space="preserve">__ </w:t>
      </w:r>
    </w:p>
    <w:p w:rsidR="0054101C" w:rsidRDefault="0054101C" w:rsidP="009C742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(указать место проведения опроса)</w:t>
      </w:r>
    </w:p>
    <w:p w:rsidR="0054101C" w:rsidRDefault="0054101C" w:rsidP="009C742B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 опрос (</w:t>
      </w:r>
      <w:r w:rsidRPr="00F952E4">
        <w:rPr>
          <w:rFonts w:ascii="Times New Roman" w:hAnsi="Times New Roman"/>
          <w:sz w:val="24"/>
          <w:szCs w:val="24"/>
        </w:rPr>
        <w:t>пострадавшего при несчастном случае/ лица, непосредственно проводившего учебное занятие или запланированное мероприятие, во время которого произошел несчастный случай/ очевидца несчастного случая/ должностного лица организации</w:t>
      </w:r>
      <w:r>
        <w:rPr>
          <w:rFonts w:ascii="Times New Roman" w:hAnsi="Times New Roman"/>
          <w:sz w:val="24"/>
          <w:szCs w:val="24"/>
        </w:rPr>
        <w:t>, осуществляющей образовательную деятельность</w:t>
      </w:r>
      <w:r w:rsidRPr="00F952E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101C" w:rsidRDefault="0054101C" w:rsidP="009C742B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54101C" w:rsidRDefault="0054101C" w:rsidP="00AC17F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1) фамилия, имя, отчество (при наличии)__________________________________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952E4">
        <w:rPr>
          <w:rFonts w:ascii="Times New Roman" w:hAnsi="Times New Roman"/>
          <w:sz w:val="24"/>
          <w:szCs w:val="24"/>
        </w:rPr>
        <w:t xml:space="preserve">__,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2) дата рождения 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952E4">
        <w:rPr>
          <w:rFonts w:ascii="Times New Roman" w:hAnsi="Times New Roman"/>
          <w:sz w:val="24"/>
          <w:szCs w:val="24"/>
        </w:rPr>
        <w:t xml:space="preserve">____,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3) место рождения*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952E4">
        <w:rPr>
          <w:rFonts w:ascii="Times New Roman" w:hAnsi="Times New Roman"/>
          <w:sz w:val="24"/>
          <w:szCs w:val="24"/>
        </w:rPr>
        <w:t xml:space="preserve">_____,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4) место жительства и (или) регистрации* 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952E4">
        <w:rPr>
          <w:rFonts w:ascii="Times New Roman" w:hAnsi="Times New Roman"/>
          <w:sz w:val="24"/>
          <w:szCs w:val="24"/>
        </w:rPr>
        <w:t xml:space="preserve">_________,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телефон*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952E4">
        <w:rPr>
          <w:rFonts w:ascii="Times New Roman" w:hAnsi="Times New Roman"/>
          <w:sz w:val="24"/>
          <w:szCs w:val="24"/>
        </w:rPr>
        <w:t xml:space="preserve">_______,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5) место работы или учебы* 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952E4">
        <w:rPr>
          <w:rFonts w:ascii="Times New Roman" w:hAnsi="Times New Roman"/>
          <w:sz w:val="24"/>
          <w:szCs w:val="24"/>
        </w:rPr>
        <w:t xml:space="preserve">________,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6) должность* 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952E4">
        <w:rPr>
          <w:rFonts w:ascii="Times New Roman" w:hAnsi="Times New Roman"/>
          <w:sz w:val="24"/>
          <w:szCs w:val="24"/>
        </w:rPr>
        <w:t xml:space="preserve">___________,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7) иные данные о личности опрашиваемого _________________________________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952E4">
        <w:rPr>
          <w:rFonts w:ascii="Times New Roman" w:hAnsi="Times New Roman"/>
          <w:sz w:val="24"/>
          <w:szCs w:val="24"/>
        </w:rPr>
        <w:t xml:space="preserve">_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     </w:t>
      </w:r>
      <w:r w:rsidRPr="00F952E4">
        <w:rPr>
          <w:rFonts w:ascii="Times New Roman" w:hAnsi="Times New Roman"/>
          <w:sz w:val="24"/>
          <w:szCs w:val="24"/>
        </w:rPr>
        <w:t xml:space="preserve">_________________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(подпись, фамилия, инициалы опрашиваемого)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Иные лица, участвовавшие в опросе 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952E4">
        <w:rPr>
          <w:rFonts w:ascii="Times New Roman" w:hAnsi="Times New Roman"/>
          <w:sz w:val="24"/>
          <w:szCs w:val="24"/>
        </w:rPr>
        <w:t>__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F952E4">
        <w:rPr>
          <w:rFonts w:ascii="Times New Roman" w:hAnsi="Times New Roman"/>
          <w:sz w:val="24"/>
          <w:szCs w:val="24"/>
        </w:rPr>
        <w:t xml:space="preserve">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(фамилии, инициалы лиц, участвовавших в опросе, другие члены комиссии по расследованию несчастного случая с обучающимися, законные представители пострадавшего и другие)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По существу несчастного случая, происшедшего "______"______________ 20_____ г.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с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952E4">
        <w:rPr>
          <w:rFonts w:ascii="Times New Roman" w:hAnsi="Times New Roman"/>
          <w:sz w:val="24"/>
          <w:szCs w:val="24"/>
        </w:rPr>
        <w:t xml:space="preserve">_____, </w:t>
      </w:r>
    </w:p>
    <w:p w:rsidR="0054101C" w:rsidRDefault="0054101C" w:rsidP="00AC17F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(фамилия, инициалы, пострадавшего)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Могу сообщить следующее:___________________________________________________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952E4">
        <w:rPr>
          <w:rFonts w:ascii="Times New Roman" w:hAnsi="Times New Roman"/>
          <w:sz w:val="24"/>
          <w:szCs w:val="24"/>
        </w:rPr>
        <w:t xml:space="preserve"> </w:t>
      </w:r>
    </w:p>
    <w:p w:rsidR="0054101C" w:rsidRDefault="0054101C" w:rsidP="009C74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(излагаются обстоятельства, при которых произошел несчастный случай, фиксируется информация от опрашиваемого лица, а также поставленные перед ним вопросы и ответы на них)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F952E4">
        <w:rPr>
          <w:rFonts w:ascii="Times New Roman" w:hAnsi="Times New Roman"/>
          <w:sz w:val="24"/>
          <w:szCs w:val="24"/>
        </w:rPr>
        <w:t xml:space="preserve">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(фамилия, инициалы опрашиваемого и его подпись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(или подпись законного представителя),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"______"______________ 20_____ г.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952E4">
        <w:rPr>
          <w:rFonts w:ascii="Times New Roman" w:hAnsi="Times New Roman"/>
          <w:sz w:val="24"/>
          <w:szCs w:val="24"/>
        </w:rPr>
        <w:t xml:space="preserve">дата)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(подпись, фамилия, инициалы лица, проводившего опрос, </w:t>
      </w:r>
    </w:p>
    <w:p w:rsidR="0054101C" w:rsidRDefault="0054101C" w:rsidP="00187B5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"______"______________ 20_____ г. </w:t>
      </w:r>
    </w:p>
    <w:p w:rsidR="0054101C" w:rsidRDefault="0054101C" w:rsidP="00187B5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952E4">
        <w:rPr>
          <w:rFonts w:ascii="Times New Roman" w:hAnsi="Times New Roman"/>
          <w:sz w:val="24"/>
          <w:szCs w:val="24"/>
        </w:rPr>
        <w:t xml:space="preserve">дата) 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(подписи, фамилии, инициалы иных лиц, участвовавших в опросе, дата) </w:t>
      </w: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AC17FA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187B5C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настоящим Протоколом </w:t>
      </w:r>
      <w:r w:rsidRPr="00F952E4">
        <w:rPr>
          <w:rFonts w:ascii="Times New Roman" w:hAnsi="Times New Roman"/>
          <w:sz w:val="24"/>
          <w:szCs w:val="24"/>
        </w:rPr>
        <w:t>ознакомлен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952E4">
        <w:rPr>
          <w:rFonts w:ascii="Times New Roman" w:hAnsi="Times New Roman"/>
          <w:sz w:val="24"/>
          <w:szCs w:val="24"/>
        </w:rPr>
        <w:t xml:space="preserve">_______ </w:t>
      </w:r>
    </w:p>
    <w:p w:rsidR="0054101C" w:rsidRDefault="0054101C" w:rsidP="00187B5C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(фамилия, инициалы опрашиваемого и его подпись (или подпись законного представителя), дата) </w:t>
      </w:r>
    </w:p>
    <w:p w:rsidR="0054101C" w:rsidRDefault="0054101C" w:rsidP="00187B5C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187B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опроса</w:t>
      </w:r>
      <w:r w:rsidRPr="00F952E4">
        <w:rPr>
          <w:rFonts w:ascii="Times New Roman" w:hAnsi="Times New Roman"/>
          <w:sz w:val="24"/>
          <w:szCs w:val="24"/>
        </w:rPr>
        <w:t xml:space="preserve"> прочитан вслух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952E4">
        <w:rPr>
          <w:rFonts w:ascii="Times New Roman" w:hAnsi="Times New Roman"/>
          <w:sz w:val="24"/>
          <w:szCs w:val="24"/>
        </w:rPr>
        <w:t xml:space="preserve">__. </w:t>
      </w:r>
    </w:p>
    <w:p w:rsidR="0054101C" w:rsidRDefault="0054101C" w:rsidP="00187B5C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(подпись, фамилия, инициалы лица, проводившего опрос, дата) </w:t>
      </w:r>
    </w:p>
    <w:p w:rsidR="0054101C" w:rsidRDefault="0054101C" w:rsidP="00187B5C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187B5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опроса</w:t>
      </w:r>
      <w:r w:rsidRPr="00F952E4">
        <w:rPr>
          <w:rFonts w:ascii="Times New Roman" w:hAnsi="Times New Roman"/>
          <w:sz w:val="24"/>
          <w:szCs w:val="24"/>
        </w:rPr>
        <w:t xml:space="preserve"> составлен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F952E4">
        <w:rPr>
          <w:rFonts w:ascii="Times New Roman" w:hAnsi="Times New Roman"/>
          <w:sz w:val="24"/>
          <w:szCs w:val="24"/>
        </w:rPr>
        <w:t xml:space="preserve">_____ </w:t>
      </w:r>
    </w:p>
    <w:p w:rsidR="0054101C" w:rsidRDefault="0054101C" w:rsidP="00187B5C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(должность, фамилия, инициалы члена комиссии по расследованию несчастного случая с обучающимися, проводившего опрос, подпись, дата) _______________________________ </w:t>
      </w:r>
    </w:p>
    <w:p w:rsidR="0054101C" w:rsidRDefault="0054101C" w:rsidP="00187B5C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* заполняется при наличии 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Pr="00C32B49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C32B49">
        <w:rPr>
          <w:rFonts w:ascii="Times New Roman" w:hAnsi="Times New Roman"/>
          <w:b/>
          <w:sz w:val="24"/>
          <w:szCs w:val="24"/>
        </w:rPr>
        <w:t xml:space="preserve">Приложение № 3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к Порядку расследования и учета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несчастных случаев с обучающимися </w:t>
      </w:r>
    </w:p>
    <w:p w:rsidR="0054101C" w:rsidRPr="007711C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во время пребывания в </w:t>
      </w:r>
      <w:r w:rsidRPr="007711CC">
        <w:rPr>
          <w:rFonts w:ascii="Times New Roman" w:hAnsi="Times New Roman"/>
          <w:sz w:val="24"/>
          <w:szCs w:val="24"/>
        </w:rPr>
        <w:t xml:space="preserve">в Учреждении, </w:t>
      </w:r>
    </w:p>
    <w:p w:rsidR="0054101C" w:rsidRPr="007711C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711CC">
        <w:rPr>
          <w:rFonts w:ascii="Times New Roman" w:hAnsi="Times New Roman"/>
          <w:sz w:val="24"/>
          <w:szCs w:val="24"/>
        </w:rPr>
        <w:t>(утв. Приказом  от 07.11.2017 г. № ____)</w:t>
      </w:r>
    </w:p>
    <w:p w:rsidR="0054101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УТВЕРЖДАЮ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(Подпись, Ф.И.О руководителя МОУ)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МП </w:t>
      </w:r>
      <w:r w:rsidRPr="00F952E4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(дата) 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АКТ №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F952E4">
        <w:rPr>
          <w:rFonts w:ascii="Times New Roman" w:hAnsi="Times New Roman"/>
          <w:sz w:val="24"/>
          <w:szCs w:val="24"/>
        </w:rPr>
        <w:t xml:space="preserve"> 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расследовании </w:t>
      </w:r>
      <w:r w:rsidRPr="00F952E4">
        <w:rPr>
          <w:rFonts w:ascii="Times New Roman" w:hAnsi="Times New Roman"/>
          <w:sz w:val="24"/>
          <w:szCs w:val="24"/>
        </w:rPr>
        <w:t>несчастно</w:t>
      </w:r>
      <w:r>
        <w:rPr>
          <w:rFonts w:ascii="Times New Roman" w:hAnsi="Times New Roman"/>
          <w:sz w:val="24"/>
          <w:szCs w:val="24"/>
        </w:rPr>
        <w:t>го</w:t>
      </w:r>
      <w:r w:rsidRPr="00F952E4">
        <w:rPr>
          <w:rFonts w:ascii="Times New Roman" w:hAnsi="Times New Roman"/>
          <w:sz w:val="24"/>
          <w:szCs w:val="24"/>
        </w:rPr>
        <w:t xml:space="preserve"> случа</w:t>
      </w:r>
      <w:r>
        <w:rPr>
          <w:rFonts w:ascii="Times New Roman" w:hAnsi="Times New Roman"/>
          <w:sz w:val="24"/>
          <w:szCs w:val="24"/>
        </w:rPr>
        <w:t>я</w:t>
      </w:r>
      <w:r w:rsidRPr="00F952E4">
        <w:rPr>
          <w:rFonts w:ascii="Times New Roman" w:hAnsi="Times New Roman"/>
          <w:sz w:val="24"/>
          <w:szCs w:val="24"/>
        </w:rPr>
        <w:t xml:space="preserve"> с обучающимся во время пребывания в организации, осуществляющей образовательную деятельность 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187B5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Дата и время несчастного случая 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952E4">
        <w:rPr>
          <w:rFonts w:ascii="Times New Roman" w:hAnsi="Times New Roman"/>
          <w:sz w:val="24"/>
          <w:szCs w:val="24"/>
        </w:rPr>
        <w:t>_______</w:t>
      </w:r>
    </w:p>
    <w:p w:rsidR="0054101C" w:rsidRDefault="0054101C" w:rsidP="00187B5C">
      <w:pPr>
        <w:pStyle w:val="NoSpacing"/>
        <w:ind w:left="360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 (час, число, месяц, год несчастного случая) </w:t>
      </w:r>
    </w:p>
    <w:p w:rsidR="0054101C" w:rsidRDefault="0054101C" w:rsidP="00187B5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Наименование организации, осуществляющей образовательную деятельность: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952E4">
        <w:rPr>
          <w:rFonts w:ascii="Times New Roman" w:hAnsi="Times New Roman"/>
          <w:sz w:val="24"/>
          <w:szCs w:val="24"/>
        </w:rPr>
        <w:t xml:space="preserve"> (наименование, </w:t>
      </w:r>
      <w:r>
        <w:rPr>
          <w:rFonts w:ascii="Times New Roman" w:hAnsi="Times New Roman"/>
          <w:sz w:val="24"/>
          <w:szCs w:val="24"/>
        </w:rPr>
        <w:t>адрес (</w:t>
      </w:r>
      <w:r w:rsidRPr="00F952E4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>)</w:t>
      </w:r>
      <w:r w:rsidRPr="00F952E4">
        <w:rPr>
          <w:rFonts w:ascii="Times New Roman" w:hAnsi="Times New Roman"/>
          <w:sz w:val="24"/>
          <w:szCs w:val="24"/>
        </w:rPr>
        <w:t xml:space="preserve">, юридический адрес,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F952E4">
        <w:rPr>
          <w:rFonts w:ascii="Times New Roman" w:hAnsi="Times New Roman"/>
          <w:sz w:val="24"/>
          <w:szCs w:val="24"/>
        </w:rPr>
        <w:t xml:space="preserve">фамилия, инициалы руководителя)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3. Комиссия по расследованию несчастного случая с обучающимися: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952E4">
        <w:rPr>
          <w:rFonts w:ascii="Times New Roman" w:hAnsi="Times New Roman"/>
          <w:sz w:val="24"/>
          <w:szCs w:val="24"/>
        </w:rPr>
        <w:t>____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952E4">
        <w:rPr>
          <w:rFonts w:ascii="Times New Roman" w:hAnsi="Times New Roman"/>
          <w:sz w:val="24"/>
          <w:szCs w:val="24"/>
        </w:rPr>
        <w:t xml:space="preserve">_____ (Ф.И.О, должность и место работы членов комиссии)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4. Сведения о пострадавшем: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фамилия, имя, отчество__________________________________________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пол (мужской, женский) _________________________________________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дата рождения _________________________________________________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класс, группа __________________________________________________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5. Фамилия, имя, отчество (при наличии), должность лица, осуществляющего образовательный процесс или проведение мероприятия, во время которого произошел несчастный случай ___________________________________________________________________ ___________________________________________________________________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6. Сведения о проведенных мероприятиях по предупреждению травматизма с пострадавшим ___________________________________________________________________ ___________________________________________________________________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7. Краткая характеристика места (объекта), где произошел несчастный случай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952E4">
        <w:rPr>
          <w:rFonts w:ascii="Times New Roman" w:hAnsi="Times New Roman"/>
          <w:sz w:val="24"/>
          <w:szCs w:val="24"/>
        </w:rPr>
        <w:t>___________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F952E4">
        <w:rPr>
          <w:rFonts w:ascii="Times New Roman" w:hAnsi="Times New Roman"/>
          <w:sz w:val="24"/>
          <w:szCs w:val="24"/>
        </w:rPr>
        <w:t xml:space="preserve">___ (краткое описание места происшествия с указанием опасных и (или) вредных факторов со ссылкой на сведения, содержащиеся в протоколе осмотра места несчастного случая (при наличии), оборудование, использование которого привело к несчастному случаю (наименование, тип, марка, год выпуска, организация-изготовитель) (при наличии)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8. Обстоятельства несчастного случая ___________________________________________________________________________ ___________________________________________________________________________ (краткое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8.1. Вид происшествия __________________________________________________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8.2. Характер полученных повреждений здоровья 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952E4">
        <w:rPr>
          <w:rFonts w:ascii="Times New Roman" w:hAnsi="Times New Roman"/>
          <w:sz w:val="24"/>
          <w:szCs w:val="24"/>
        </w:rPr>
        <w:t xml:space="preserve">______ </w:t>
      </w:r>
    </w:p>
    <w:p w:rsidR="0054101C" w:rsidRDefault="0054101C" w:rsidP="001C1D2A">
      <w:pPr>
        <w:pStyle w:val="NoSpacing"/>
        <w:ind w:left="360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(на основании медицинского заключения)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8.3. Нахождение пострадавшего в состоянии алкогольного, наркотического или токсического опьянения 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952E4">
        <w:rPr>
          <w:rFonts w:ascii="Times New Roman" w:hAnsi="Times New Roman"/>
          <w:sz w:val="24"/>
          <w:szCs w:val="24"/>
        </w:rPr>
        <w:t xml:space="preserve">__ (нет, да - указать состояние и степень опьянения в соответствии с результатом освидетельствования, проведенного в установленном порядке, если не проводилось - указать) </w:t>
      </w:r>
    </w:p>
    <w:p w:rsidR="0054101C" w:rsidRDefault="0054101C" w:rsidP="001C1D2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8.4. Очевидцы несчастного случая 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952E4">
        <w:rPr>
          <w:rFonts w:ascii="Times New Roman" w:hAnsi="Times New Roman"/>
          <w:sz w:val="24"/>
          <w:szCs w:val="24"/>
        </w:rPr>
        <w:t xml:space="preserve">(фамилия, инициалы)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9. Причины несчастного случая_________________________________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 xml:space="preserve">______ (указать основную и сопутствующие причины несчастного случая)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Несчастный случай ______________________________ с образовательной деятельностью.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(связан\не связан – указывается соответствующее)              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F952E4">
        <w:rPr>
          <w:rFonts w:ascii="Times New Roman" w:hAnsi="Times New Roman"/>
          <w:sz w:val="24"/>
          <w:szCs w:val="24"/>
        </w:rPr>
        <w:t xml:space="preserve">Лица, допустившие нарушения законодательных и иных нормативных правовых и локальных актов, явившихся причинами несчастного случая: ___________________________________________________________________________ ___________________________________________________________________________ (фамилии, инициалы, должности (профессии) с указанием статей,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указанными вп. 9 настоящего акта)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F952E4">
        <w:rPr>
          <w:rFonts w:ascii="Times New Roman" w:hAnsi="Times New Roman"/>
          <w:sz w:val="24"/>
          <w:szCs w:val="24"/>
        </w:rPr>
        <w:t>. Мероприятия по устранению причин несчастного случая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3226"/>
        <w:gridCol w:w="1984"/>
        <w:gridCol w:w="1984"/>
        <w:gridCol w:w="1984"/>
      </w:tblGrid>
      <w:tr w:rsidR="0054101C" w:rsidRPr="001708FA" w:rsidTr="001708FA">
        <w:tc>
          <w:tcPr>
            <w:tcW w:w="741" w:type="dxa"/>
          </w:tcPr>
          <w:p w:rsidR="0054101C" w:rsidRPr="001708FA" w:rsidRDefault="0054101C" w:rsidP="00187B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8F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226" w:type="dxa"/>
          </w:tcPr>
          <w:p w:rsidR="0054101C" w:rsidRPr="001708FA" w:rsidRDefault="0054101C" w:rsidP="00187B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8F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4101C" w:rsidRPr="001708FA" w:rsidRDefault="0054101C" w:rsidP="00187B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8F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54101C" w:rsidRPr="001708FA" w:rsidRDefault="0054101C" w:rsidP="00187B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8FA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984" w:type="dxa"/>
          </w:tcPr>
          <w:p w:rsidR="0054101C" w:rsidRPr="001708FA" w:rsidRDefault="0054101C" w:rsidP="00187B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8FA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54101C" w:rsidRPr="001708FA" w:rsidTr="001708FA">
        <w:tc>
          <w:tcPr>
            <w:tcW w:w="741" w:type="dxa"/>
          </w:tcPr>
          <w:p w:rsidR="0054101C" w:rsidRPr="001708FA" w:rsidRDefault="0054101C" w:rsidP="00187B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4101C" w:rsidRPr="001708FA" w:rsidRDefault="0054101C" w:rsidP="00187B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01C" w:rsidRPr="001708FA" w:rsidRDefault="0054101C" w:rsidP="00187B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01C" w:rsidRPr="001708FA" w:rsidRDefault="0054101C" w:rsidP="00187B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01C" w:rsidRPr="001708FA" w:rsidRDefault="0054101C" w:rsidP="00187B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Председатель комиссии </w:t>
      </w:r>
    </w:p>
    <w:p w:rsidR="0054101C" w:rsidRDefault="0054101C" w:rsidP="00693185">
      <w:pPr>
        <w:pStyle w:val="NoSpacing"/>
        <w:ind w:left="1560" w:hanging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F952E4">
        <w:rPr>
          <w:rFonts w:ascii="Times New Roman" w:hAnsi="Times New Roman"/>
          <w:sz w:val="24"/>
          <w:szCs w:val="24"/>
        </w:rPr>
        <w:t>__________________ 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952E4">
        <w:rPr>
          <w:rFonts w:ascii="Times New Roman" w:hAnsi="Times New Roman"/>
          <w:sz w:val="24"/>
          <w:szCs w:val="24"/>
        </w:rPr>
        <w:t>__ «___»___</w:t>
      </w:r>
      <w:r>
        <w:rPr>
          <w:rFonts w:ascii="Times New Roman" w:hAnsi="Times New Roman"/>
          <w:sz w:val="24"/>
          <w:szCs w:val="24"/>
        </w:rPr>
        <w:t>___</w:t>
      </w:r>
      <w:r w:rsidRPr="00F952E4">
        <w:rPr>
          <w:rFonts w:ascii="Times New Roman" w:hAnsi="Times New Roman"/>
          <w:sz w:val="24"/>
          <w:szCs w:val="24"/>
        </w:rPr>
        <w:t xml:space="preserve">_____20___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952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должность, подпись, </w:t>
      </w:r>
      <w:r w:rsidRPr="00F952E4">
        <w:rPr>
          <w:rFonts w:ascii="Times New Roman" w:hAnsi="Times New Roman"/>
          <w:sz w:val="24"/>
          <w:szCs w:val="24"/>
        </w:rPr>
        <w:t>расшифровка</w:t>
      </w:r>
      <w:r>
        <w:rPr>
          <w:rFonts w:ascii="Times New Roman" w:hAnsi="Times New Roman"/>
          <w:sz w:val="24"/>
          <w:szCs w:val="24"/>
        </w:rPr>
        <w:t xml:space="preserve"> подписи</w:t>
      </w:r>
      <w:r w:rsidRPr="00F952E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952E4">
        <w:rPr>
          <w:rFonts w:ascii="Times New Roman" w:hAnsi="Times New Roman"/>
          <w:sz w:val="24"/>
          <w:szCs w:val="24"/>
        </w:rPr>
        <w:t xml:space="preserve">(дата)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4101C" w:rsidRDefault="0054101C" w:rsidP="00693185">
      <w:pPr>
        <w:pStyle w:val="NoSpacing"/>
        <w:ind w:left="1560" w:hanging="120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54101C" w:rsidRDefault="0054101C" w:rsidP="00693185">
      <w:pPr>
        <w:pStyle w:val="NoSpacing"/>
        <w:ind w:left="1560" w:hanging="120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F952E4">
        <w:rPr>
          <w:rFonts w:ascii="Times New Roman" w:hAnsi="Times New Roman"/>
          <w:sz w:val="24"/>
          <w:szCs w:val="24"/>
        </w:rPr>
        <w:t>__ «___»___</w:t>
      </w:r>
      <w:r>
        <w:rPr>
          <w:rFonts w:ascii="Times New Roman" w:hAnsi="Times New Roman"/>
          <w:sz w:val="24"/>
          <w:szCs w:val="24"/>
        </w:rPr>
        <w:t>___</w:t>
      </w:r>
      <w:r w:rsidRPr="00F952E4">
        <w:rPr>
          <w:rFonts w:ascii="Times New Roman" w:hAnsi="Times New Roman"/>
          <w:sz w:val="24"/>
          <w:szCs w:val="24"/>
        </w:rPr>
        <w:t xml:space="preserve">_____20___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4101C" w:rsidRDefault="0054101C" w:rsidP="00693185">
      <w:pPr>
        <w:pStyle w:val="NoSpacing"/>
        <w:ind w:left="1560" w:hanging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952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должность, подпись, </w:t>
      </w:r>
      <w:r w:rsidRPr="00F952E4">
        <w:rPr>
          <w:rFonts w:ascii="Times New Roman" w:hAnsi="Times New Roman"/>
          <w:sz w:val="24"/>
          <w:szCs w:val="24"/>
        </w:rPr>
        <w:t>расшифровка</w:t>
      </w:r>
      <w:r>
        <w:rPr>
          <w:rFonts w:ascii="Times New Roman" w:hAnsi="Times New Roman"/>
          <w:sz w:val="24"/>
          <w:szCs w:val="24"/>
        </w:rPr>
        <w:t xml:space="preserve"> подписи</w:t>
      </w:r>
      <w:r w:rsidRPr="00F952E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952E4">
        <w:rPr>
          <w:rFonts w:ascii="Times New Roman" w:hAnsi="Times New Roman"/>
          <w:sz w:val="24"/>
          <w:szCs w:val="24"/>
        </w:rPr>
        <w:t xml:space="preserve">(дата) </w:t>
      </w:r>
    </w:p>
    <w:p w:rsidR="0054101C" w:rsidRDefault="0054101C" w:rsidP="00693185">
      <w:pPr>
        <w:pStyle w:val="NoSpacing"/>
        <w:ind w:left="1560" w:hanging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F952E4">
        <w:rPr>
          <w:rFonts w:ascii="Times New Roman" w:hAnsi="Times New Roman"/>
          <w:sz w:val="24"/>
          <w:szCs w:val="24"/>
        </w:rPr>
        <w:t>__________________ 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952E4">
        <w:rPr>
          <w:rFonts w:ascii="Times New Roman" w:hAnsi="Times New Roman"/>
          <w:sz w:val="24"/>
          <w:szCs w:val="24"/>
        </w:rPr>
        <w:t>__ «___»___</w:t>
      </w:r>
      <w:r>
        <w:rPr>
          <w:rFonts w:ascii="Times New Roman" w:hAnsi="Times New Roman"/>
          <w:sz w:val="24"/>
          <w:szCs w:val="24"/>
        </w:rPr>
        <w:t>___</w:t>
      </w:r>
      <w:r w:rsidRPr="00F952E4">
        <w:rPr>
          <w:rFonts w:ascii="Times New Roman" w:hAnsi="Times New Roman"/>
          <w:sz w:val="24"/>
          <w:szCs w:val="24"/>
        </w:rPr>
        <w:t xml:space="preserve">_____20___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952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должность, подпись, </w:t>
      </w:r>
      <w:r w:rsidRPr="00F952E4">
        <w:rPr>
          <w:rFonts w:ascii="Times New Roman" w:hAnsi="Times New Roman"/>
          <w:sz w:val="24"/>
          <w:szCs w:val="24"/>
        </w:rPr>
        <w:t>расшифровка</w:t>
      </w:r>
      <w:r>
        <w:rPr>
          <w:rFonts w:ascii="Times New Roman" w:hAnsi="Times New Roman"/>
          <w:sz w:val="24"/>
          <w:szCs w:val="24"/>
        </w:rPr>
        <w:t xml:space="preserve"> подписи</w:t>
      </w:r>
      <w:r w:rsidRPr="00F952E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952E4">
        <w:rPr>
          <w:rFonts w:ascii="Times New Roman" w:hAnsi="Times New Roman"/>
          <w:sz w:val="24"/>
          <w:szCs w:val="24"/>
        </w:rPr>
        <w:t xml:space="preserve">(дата) </w:t>
      </w:r>
    </w:p>
    <w:p w:rsidR="0054101C" w:rsidRDefault="0054101C" w:rsidP="00693185">
      <w:pPr>
        <w:pStyle w:val="NoSpacing"/>
        <w:ind w:left="1560" w:hanging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F952E4">
        <w:rPr>
          <w:rFonts w:ascii="Times New Roman" w:hAnsi="Times New Roman"/>
          <w:sz w:val="24"/>
          <w:szCs w:val="24"/>
        </w:rPr>
        <w:t>__________________ 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952E4">
        <w:rPr>
          <w:rFonts w:ascii="Times New Roman" w:hAnsi="Times New Roman"/>
          <w:sz w:val="24"/>
          <w:szCs w:val="24"/>
        </w:rPr>
        <w:t>__ «___»___</w:t>
      </w:r>
      <w:r>
        <w:rPr>
          <w:rFonts w:ascii="Times New Roman" w:hAnsi="Times New Roman"/>
          <w:sz w:val="24"/>
          <w:szCs w:val="24"/>
        </w:rPr>
        <w:t>___</w:t>
      </w:r>
      <w:r w:rsidRPr="00F952E4">
        <w:rPr>
          <w:rFonts w:ascii="Times New Roman" w:hAnsi="Times New Roman"/>
          <w:sz w:val="24"/>
          <w:szCs w:val="24"/>
        </w:rPr>
        <w:t xml:space="preserve">_____20___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952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должность, подпись, </w:t>
      </w:r>
      <w:r w:rsidRPr="00F952E4">
        <w:rPr>
          <w:rFonts w:ascii="Times New Roman" w:hAnsi="Times New Roman"/>
          <w:sz w:val="24"/>
          <w:szCs w:val="24"/>
        </w:rPr>
        <w:t>расшифровка</w:t>
      </w:r>
      <w:r>
        <w:rPr>
          <w:rFonts w:ascii="Times New Roman" w:hAnsi="Times New Roman"/>
          <w:sz w:val="24"/>
          <w:szCs w:val="24"/>
        </w:rPr>
        <w:t xml:space="preserve"> подписи</w:t>
      </w:r>
      <w:r w:rsidRPr="00F952E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952E4">
        <w:rPr>
          <w:rFonts w:ascii="Times New Roman" w:hAnsi="Times New Roman"/>
          <w:sz w:val="24"/>
          <w:szCs w:val="24"/>
        </w:rPr>
        <w:t xml:space="preserve">(дата) </w:t>
      </w: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4101C" w:rsidRDefault="0054101C" w:rsidP="00187B5C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Акт в _________экз. составлен «_____» ___________20____ 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Pr="00F20D5A" w:rsidRDefault="0054101C" w:rsidP="00C32B49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F20D5A">
        <w:rPr>
          <w:rFonts w:ascii="Times New Roman" w:hAnsi="Times New Roman"/>
          <w:b/>
          <w:sz w:val="24"/>
          <w:szCs w:val="24"/>
        </w:rPr>
        <w:t xml:space="preserve">Приложение № 4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к Порядку расследования и учета </w:t>
      </w:r>
    </w:p>
    <w:p w:rsidR="0054101C" w:rsidRDefault="0054101C" w:rsidP="00C32B4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несчастных случаев с обучающимися </w:t>
      </w:r>
    </w:p>
    <w:p w:rsidR="0054101C" w:rsidRPr="007711C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во время пребывания в </w:t>
      </w:r>
      <w:r w:rsidRPr="007711CC">
        <w:rPr>
          <w:rFonts w:ascii="Times New Roman" w:hAnsi="Times New Roman"/>
          <w:sz w:val="24"/>
          <w:szCs w:val="24"/>
        </w:rPr>
        <w:t xml:space="preserve">в Учреждении, </w:t>
      </w:r>
    </w:p>
    <w:p w:rsidR="0054101C" w:rsidRPr="007711C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711CC">
        <w:rPr>
          <w:rFonts w:ascii="Times New Roman" w:hAnsi="Times New Roman"/>
          <w:sz w:val="24"/>
          <w:szCs w:val="24"/>
        </w:rPr>
        <w:t>(утв. Приказом  от 07.11.2017 г. № ____)</w:t>
      </w:r>
    </w:p>
    <w:p w:rsidR="0054101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 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Pr="00187B5C" w:rsidRDefault="0054101C" w:rsidP="00C32B4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87B5C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осмотра места несчастного случая </w:t>
      </w: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C32B4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54101C" w:rsidRDefault="0054101C" w:rsidP="0069318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(фамилия, имя, отчество (при наличии) пострадавшего) __</w:t>
      </w:r>
      <w:r>
        <w:rPr>
          <w:rFonts w:ascii="Times New Roman" w:hAnsi="Times New Roman"/>
          <w:sz w:val="24"/>
          <w:szCs w:val="24"/>
        </w:rPr>
        <w:t>_______________</w:t>
      </w:r>
      <w:r w:rsidRPr="00F952E4">
        <w:rPr>
          <w:rFonts w:ascii="Times New Roman" w:hAnsi="Times New Roman"/>
          <w:sz w:val="24"/>
          <w:szCs w:val="24"/>
        </w:rPr>
        <w:t>______________________________________________ «__ » ____</w:t>
      </w:r>
      <w:r>
        <w:rPr>
          <w:rFonts w:ascii="Times New Roman" w:hAnsi="Times New Roman"/>
          <w:sz w:val="24"/>
          <w:szCs w:val="24"/>
        </w:rPr>
        <w:t>____</w:t>
      </w:r>
      <w:r w:rsidRPr="00F952E4">
        <w:rPr>
          <w:rFonts w:ascii="Times New Roman" w:hAnsi="Times New Roman"/>
          <w:sz w:val="24"/>
          <w:szCs w:val="24"/>
        </w:rPr>
        <w:t>___20_г.</w:t>
      </w:r>
    </w:p>
    <w:p w:rsidR="0054101C" w:rsidRDefault="0054101C" w:rsidP="00693185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(место составления протокола) </w:t>
      </w: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Осмотр начат в _______________час. мин. </w:t>
      </w: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Осмотр окончен в_____________час. мин. 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952E4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ей в составе: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Ф.И.О._______________________________, председателя комиссии по расследованию несчастного случая с обучающимся;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/членов/ ____________________________________________________________________________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(при наличии) членов комиссии организации, осуществляющей образовательную деятельность)</w:t>
      </w:r>
      <w:r w:rsidRPr="00F952E4">
        <w:rPr>
          <w:rFonts w:ascii="Times New Roman" w:hAnsi="Times New Roman"/>
          <w:sz w:val="24"/>
          <w:szCs w:val="24"/>
        </w:rPr>
        <w:t xml:space="preserve">, 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образованной </w:t>
      </w:r>
      <w:r>
        <w:rPr>
          <w:rFonts w:ascii="Times New Roman" w:hAnsi="Times New Roman"/>
          <w:sz w:val="24"/>
          <w:szCs w:val="24"/>
        </w:rPr>
        <w:t>распорядительным актом</w:t>
      </w:r>
      <w:r w:rsidRPr="00F95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(указать реквизиты) </w:t>
      </w:r>
      <w:r w:rsidRPr="00F952E4">
        <w:rPr>
          <w:rFonts w:ascii="Times New Roman" w:hAnsi="Times New Roman"/>
          <w:sz w:val="24"/>
          <w:szCs w:val="24"/>
        </w:rPr>
        <w:t>_________________________________________ «</w:t>
      </w:r>
      <w:r>
        <w:rPr>
          <w:rFonts w:ascii="Times New Roman" w:hAnsi="Times New Roman"/>
          <w:sz w:val="24"/>
          <w:szCs w:val="24"/>
        </w:rPr>
        <w:t>___</w:t>
      </w:r>
      <w:r w:rsidRPr="00F952E4">
        <w:rPr>
          <w:rFonts w:ascii="Times New Roman" w:hAnsi="Times New Roman"/>
          <w:sz w:val="24"/>
          <w:szCs w:val="24"/>
        </w:rPr>
        <w:t xml:space="preserve"> »___</w:t>
      </w:r>
      <w:r>
        <w:rPr>
          <w:rFonts w:ascii="Times New Roman" w:hAnsi="Times New Roman"/>
          <w:sz w:val="24"/>
          <w:szCs w:val="24"/>
        </w:rPr>
        <w:t>_______________</w:t>
      </w:r>
      <w:r w:rsidRPr="00F952E4">
        <w:rPr>
          <w:rFonts w:ascii="Times New Roman" w:hAnsi="Times New Roman"/>
          <w:sz w:val="24"/>
          <w:szCs w:val="24"/>
        </w:rPr>
        <w:t>_20__ г. №___</w:t>
      </w:r>
      <w:r>
        <w:rPr>
          <w:rFonts w:ascii="Times New Roman" w:hAnsi="Times New Roman"/>
          <w:sz w:val="24"/>
          <w:szCs w:val="24"/>
        </w:rPr>
        <w:t>___</w:t>
      </w:r>
      <w:r w:rsidRPr="00F952E4">
        <w:rPr>
          <w:rFonts w:ascii="Times New Roman" w:hAnsi="Times New Roman"/>
          <w:sz w:val="24"/>
          <w:szCs w:val="24"/>
        </w:rPr>
        <w:t xml:space="preserve">_ 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произведен осмотр места несчастного случая, происшедшего 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в 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F952E4">
        <w:rPr>
          <w:rFonts w:ascii="Times New Roman" w:hAnsi="Times New Roman"/>
          <w:sz w:val="24"/>
          <w:szCs w:val="24"/>
        </w:rPr>
        <w:t xml:space="preserve">_ (организация, осуществляющая образовательную деятельность, дата несчастного случая) </w:t>
      </w:r>
      <w:r>
        <w:rPr>
          <w:rFonts w:ascii="Times New Roman" w:hAnsi="Times New Roman"/>
          <w:sz w:val="24"/>
          <w:szCs w:val="24"/>
        </w:rPr>
        <w:t>с</w:t>
      </w:r>
      <w:r w:rsidRPr="00F952E4">
        <w:rPr>
          <w:rFonts w:ascii="Times New Roman" w:hAnsi="Times New Roman"/>
          <w:sz w:val="24"/>
          <w:szCs w:val="24"/>
        </w:rPr>
        <w:t>__________________________________________________ (фамилия, инициалы пострадавшего) Осмотр проводился в присутствии 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F952E4">
        <w:rPr>
          <w:rFonts w:ascii="Times New Roman" w:hAnsi="Times New Roman"/>
          <w:sz w:val="24"/>
          <w:szCs w:val="24"/>
        </w:rPr>
        <w:t xml:space="preserve">_______ (фамилии, инициалы других лиц, участвовавших в осмотре: другие члены комиссии по расследованию несчастного случая с обучающимися, законный представитель пострадавшего и др.) </w:t>
      </w:r>
    </w:p>
    <w:p w:rsidR="0054101C" w:rsidRDefault="0054101C" w:rsidP="000B299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В ходе осмотра установлено: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1. Обстановка и состояние места происшествия несчастного случая на момент осмотра ___________________________________________________________ (изменилась или нет по свидетельству пострадавшего или очевидцев несчастного случая, ________________________________________________________________________________ краткое изложение существа изменений) 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2. Описание места, где произошел несчастный случай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F952E4">
        <w:rPr>
          <w:rFonts w:ascii="Times New Roman" w:hAnsi="Times New Roman"/>
          <w:sz w:val="24"/>
          <w:szCs w:val="24"/>
        </w:rPr>
        <w:t xml:space="preserve">_ (точное место происшествия, тип (марка), вид оборудования, средства обучения и т.д.) 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3. Описание части оборудования (постройки, сооружения), материала, инструмента, приспособления и других предметов, которыми были причинены повреждения (травма)* _____________________________________________________________________ (указать конкретно их наличие и состояние) 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4. Наличие и состояние защитных ограждений и других средств безопасности* ______________________________________________________________ (блокировок, средств сигнализации, защитных экранов, кожухов, заземлений /занулений/, изоляции проводов и т.д.) </w:t>
      </w:r>
    </w:p>
    <w:p w:rsidR="0054101C" w:rsidRDefault="0054101C" w:rsidP="00EC45C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5. Наличие и состояние средств индивидуальной защиты, которыми пользовался пострадавший* _____________________________________________________________________ (наличие сертифицированной спецодежды, спецобуви и других средств индивидуальной защиты, их соответствие нормативным требованиям)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6. Наличие общеобменной и местной вентиляции и ее состояние*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952E4">
        <w:rPr>
          <w:rFonts w:ascii="Times New Roman" w:hAnsi="Times New Roman"/>
          <w:sz w:val="24"/>
          <w:szCs w:val="24"/>
        </w:rPr>
        <w:t xml:space="preserve">______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7. Состояние освещенности и температуры* 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 xml:space="preserve">_________________ (наличие приборов освещения и обогрева помещений и их состояние)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В ходе осмотра проводилась 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F952E4">
        <w:rPr>
          <w:rFonts w:ascii="Times New Roman" w:hAnsi="Times New Roman"/>
          <w:sz w:val="24"/>
          <w:szCs w:val="24"/>
        </w:rPr>
        <w:t xml:space="preserve">___________________ (фотографирование или видеосъемка и т.п.)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С места происшествия изъяты: 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F952E4">
        <w:rPr>
          <w:rFonts w:ascii="Times New Roman" w:hAnsi="Times New Roman"/>
          <w:sz w:val="24"/>
          <w:szCs w:val="24"/>
        </w:rPr>
        <w:t xml:space="preserve">_ (перечень и индивидуальные характеристики изъятых предметов)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К протоколу осмотра прилагаются: 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F952E4">
        <w:rPr>
          <w:rFonts w:ascii="Times New Roman" w:hAnsi="Times New Roman"/>
          <w:sz w:val="24"/>
          <w:szCs w:val="24"/>
        </w:rPr>
        <w:t xml:space="preserve">_ (схема места происшествия, фотографии, видеосъёмка т.п.)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Перед началом, в ходе</w:t>
      </w:r>
      <w:r>
        <w:rPr>
          <w:rFonts w:ascii="Times New Roman" w:hAnsi="Times New Roman"/>
          <w:sz w:val="24"/>
          <w:szCs w:val="24"/>
        </w:rPr>
        <w:t>,</w:t>
      </w:r>
      <w:r w:rsidRPr="00F952E4">
        <w:rPr>
          <w:rFonts w:ascii="Times New Roman" w:hAnsi="Times New Roman"/>
          <w:sz w:val="24"/>
          <w:szCs w:val="24"/>
        </w:rPr>
        <w:t xml:space="preserve"> либо по окончании осмотра от участвующих в осмотре лиц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 xml:space="preserve"> (фамилии, инициалы) заявления____________________________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Содержание заявлений:__________ (поступили, не поступили)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952E4">
        <w:rPr>
          <w:rFonts w:ascii="Times New Roman" w:hAnsi="Times New Roman"/>
          <w:sz w:val="24"/>
          <w:szCs w:val="24"/>
        </w:rPr>
        <w:t xml:space="preserve"> фамилия, инициалы лица, проводившего осмотр места происшествия</w:t>
      </w:r>
      <w:r>
        <w:rPr>
          <w:rFonts w:ascii="Times New Roman" w:hAnsi="Times New Roman"/>
          <w:sz w:val="24"/>
          <w:szCs w:val="24"/>
        </w:rPr>
        <w:t>,</w:t>
      </w:r>
      <w:r w:rsidRPr="00F95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952E4">
        <w:rPr>
          <w:rFonts w:ascii="Times New Roman" w:hAnsi="Times New Roman"/>
          <w:sz w:val="24"/>
          <w:szCs w:val="24"/>
        </w:rPr>
        <w:t xml:space="preserve">одписи, фамилии, инициалы иных лиц, участвовавших в осмотре места происшествия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С настоящим протоколом ознакомлены__________________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 xml:space="preserve">________________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(подписи, фамилии, инициалы, участвовавших в осмотре лиц, дата)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Протокол прочитан вслух 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 xml:space="preserve">_____________________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(подпись, фамилия, инициалы лица, проводившего осмотр, дата)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Замечания к протоколу 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F952E4">
        <w:rPr>
          <w:rFonts w:ascii="Times New Roman" w:hAnsi="Times New Roman"/>
          <w:sz w:val="24"/>
          <w:szCs w:val="24"/>
        </w:rPr>
        <w:t xml:space="preserve">________ (содержание замечаний либо указание на их отсутствие)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Протокол составлен 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 xml:space="preserve">_ (должность, фамилия, инициалы председателя (члена) комиссии по расследованию несчастного случая с обучающимися, проводившего осмотр, подпись, дата) ______________________________________________________ </w:t>
      </w: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0B299A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* пункты 3-7 заполняются при наличии, в части, касающейся несчастного случая </w:t>
      </w: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Default="0054101C" w:rsidP="00EC45C5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54101C" w:rsidRPr="00FF2024" w:rsidRDefault="0054101C" w:rsidP="00EC45C5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FF2024">
        <w:rPr>
          <w:rFonts w:ascii="Times New Roman" w:hAnsi="Times New Roman"/>
          <w:b/>
          <w:sz w:val="24"/>
          <w:szCs w:val="24"/>
        </w:rPr>
        <w:t xml:space="preserve">Приложение № 5 </w:t>
      </w:r>
    </w:p>
    <w:p w:rsidR="0054101C" w:rsidRDefault="0054101C" w:rsidP="005F281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к Порядку расследования и учета </w:t>
      </w:r>
    </w:p>
    <w:p w:rsidR="0054101C" w:rsidRDefault="0054101C" w:rsidP="005F281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несчастных случаев с обучающимися </w:t>
      </w:r>
    </w:p>
    <w:p w:rsidR="0054101C" w:rsidRPr="007711C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во время пребывания в </w:t>
      </w:r>
      <w:r w:rsidRPr="007711CC">
        <w:rPr>
          <w:rFonts w:ascii="Times New Roman" w:hAnsi="Times New Roman"/>
          <w:sz w:val="24"/>
          <w:szCs w:val="24"/>
        </w:rPr>
        <w:t xml:space="preserve">в Учреждении, </w:t>
      </w:r>
    </w:p>
    <w:p w:rsidR="0054101C" w:rsidRPr="007711C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711CC">
        <w:rPr>
          <w:rFonts w:ascii="Times New Roman" w:hAnsi="Times New Roman"/>
          <w:sz w:val="24"/>
          <w:szCs w:val="24"/>
        </w:rPr>
        <w:t>(утв. Приказом  от 07.11.2017 г. № ____)</w:t>
      </w:r>
    </w:p>
    <w:p w:rsidR="0054101C" w:rsidRDefault="0054101C" w:rsidP="007711C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4101C" w:rsidRDefault="0054101C" w:rsidP="007711C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7711C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АКТ 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54101C" w:rsidRDefault="0054101C" w:rsidP="008F7B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о расследовании группового несчастного случая, тяжелого несчастного случая, </w:t>
      </w:r>
    </w:p>
    <w:p w:rsidR="0054101C" w:rsidRDefault="0054101C" w:rsidP="008F7B9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либо несчастного случая со смертельным исходом</w:t>
      </w:r>
    </w:p>
    <w:p w:rsidR="0054101C" w:rsidRDefault="0054101C" w:rsidP="008F7B9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Расследование____________________________________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952E4">
        <w:rPr>
          <w:rFonts w:ascii="Times New Roman" w:hAnsi="Times New Roman"/>
          <w:sz w:val="24"/>
          <w:szCs w:val="24"/>
        </w:rPr>
        <w:t xml:space="preserve">__ несчастного случая,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2E4">
        <w:rPr>
          <w:rFonts w:ascii="Times New Roman" w:hAnsi="Times New Roman"/>
          <w:sz w:val="24"/>
          <w:szCs w:val="24"/>
        </w:rPr>
        <w:t xml:space="preserve">(группового, тяжелого, со смертельным исходом) происшедшего_________________________________________ (дата и время несчастного случая)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952E4">
        <w:rPr>
          <w:rFonts w:ascii="Times New Roman" w:hAnsi="Times New Roman"/>
          <w:sz w:val="24"/>
          <w:szCs w:val="24"/>
        </w:rPr>
        <w:t>________________________________________________________________________________ (наименование организации, осуществляющей образовательную деятельность,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952E4">
        <w:rPr>
          <w:rFonts w:ascii="Times New Roman" w:hAnsi="Times New Roman"/>
          <w:sz w:val="24"/>
          <w:szCs w:val="24"/>
        </w:rPr>
        <w:t xml:space="preserve"> наименование учредителя, в ведении которого находится организация, осуществляющая образовательную деятельность,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фамилия, инициалы </w:t>
      </w:r>
      <w:r w:rsidRPr="00F952E4">
        <w:rPr>
          <w:rFonts w:ascii="Times New Roman" w:hAnsi="Times New Roman"/>
          <w:sz w:val="24"/>
          <w:szCs w:val="24"/>
        </w:rPr>
        <w:t xml:space="preserve">руководителя)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проведено в период с «_______ »__ 20 ____ г. по « ________» 20</w:t>
      </w:r>
      <w:r>
        <w:rPr>
          <w:rFonts w:ascii="Times New Roman" w:hAnsi="Times New Roman"/>
          <w:sz w:val="24"/>
          <w:szCs w:val="24"/>
        </w:rPr>
        <w:t>_____</w:t>
      </w:r>
      <w:r w:rsidRPr="00F952E4">
        <w:rPr>
          <w:rFonts w:ascii="Times New Roman" w:hAnsi="Times New Roman"/>
          <w:sz w:val="24"/>
          <w:szCs w:val="24"/>
        </w:rPr>
        <w:t xml:space="preserve"> г.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Комиссия по расследованию несчастного случая в составе председателя_______________________________________________ (фамилия, имя, отчество, занимаемая должность, место работы) и членов комиссии __________________________________________________ (фамилия, имя, отчество, занимаемая должность, место работы)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с участием ________________________________________________________ (фамилия, имя, отчество, занимаемая должность, место работы)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8F7B92">
      <w:pPr>
        <w:pStyle w:val="NoSpacing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Сведения о пострадавшем (пострадавших)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фамилия, имя, отчество 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F952E4">
        <w:rPr>
          <w:rFonts w:ascii="Times New Roman" w:hAnsi="Times New Roman"/>
          <w:sz w:val="24"/>
          <w:szCs w:val="24"/>
        </w:rPr>
        <w:t xml:space="preserve">____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пол (мужской, женский)__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F952E4">
        <w:rPr>
          <w:rFonts w:ascii="Times New Roman" w:hAnsi="Times New Roman"/>
          <w:sz w:val="24"/>
          <w:szCs w:val="24"/>
        </w:rPr>
        <w:t xml:space="preserve">_____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дата рождения_________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F952E4">
        <w:rPr>
          <w:rFonts w:ascii="Times New Roman" w:hAnsi="Times New Roman"/>
          <w:sz w:val="24"/>
          <w:szCs w:val="24"/>
        </w:rPr>
        <w:t xml:space="preserve">______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2. Фамилия, имя, отчество (при наличии), должность лица, осуществляющего образовательный процесс или проведение мероприятия, во время которого произошел несчастный случай ______________________________________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3. Сведения о проведенных мероприятиях по предупреждению травматизма с пострадавшим ___________________________________________________________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4. Краткая характеристика места (объ</w:t>
      </w:r>
      <w:r>
        <w:rPr>
          <w:rFonts w:ascii="Times New Roman" w:hAnsi="Times New Roman"/>
          <w:sz w:val="24"/>
          <w:szCs w:val="24"/>
        </w:rPr>
        <w:t xml:space="preserve">екта), где произошел несчастный </w:t>
      </w:r>
      <w:r w:rsidRPr="00F952E4"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2E4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 xml:space="preserve">_ (краткое описание места происшествия с указанием опасных и (или) вредных факторов со ссылкой на сведения, содержащиеся в протоколе осмотра места несчастного случая) Оборудование, использование которого привело к несчастному случаю _____________________________________________________________________ (наименование, тип, марка, год выпуска, организация-изготовитель) (при наличии)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5. Обстоятельства несчастного случая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>_ (описание обстоятельств, предшествовавших несчастному случаю,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 xml:space="preserve">___ последовательное изложение событий и действий пострадавшего (пострадавших) и других лиц, связанных с несчастным случаем ________________________________________________________________________________ и другие сведения, установленные в ходе расследования)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6. Характер полученных повреждений здоровья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952E4">
        <w:rPr>
          <w:rFonts w:ascii="Times New Roman" w:hAnsi="Times New Roman"/>
          <w:sz w:val="24"/>
          <w:szCs w:val="24"/>
        </w:rPr>
        <w:t xml:space="preserve">__ (на основании медицинского заключения)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7. Причины, вызвавшие несчастный случай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 xml:space="preserve">___ (указать основную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F952E4">
        <w:rPr>
          <w:rFonts w:ascii="Times New Roman" w:hAnsi="Times New Roman"/>
          <w:sz w:val="24"/>
          <w:szCs w:val="24"/>
        </w:rPr>
        <w:t>ица, ответственны</w:t>
      </w:r>
      <w:r>
        <w:rPr>
          <w:rFonts w:ascii="Times New Roman" w:hAnsi="Times New Roman"/>
          <w:sz w:val="24"/>
          <w:szCs w:val="24"/>
        </w:rPr>
        <w:t>е</w:t>
      </w:r>
      <w:r w:rsidRPr="00F952E4">
        <w:rPr>
          <w:rFonts w:ascii="Times New Roman" w:hAnsi="Times New Roman"/>
          <w:sz w:val="24"/>
          <w:szCs w:val="24"/>
        </w:rPr>
        <w:t xml:space="preserve"> за допущенные нарушения законодательных и иных нормативных правовых и локальных нормативных актов, явивши</w:t>
      </w:r>
      <w:r>
        <w:rPr>
          <w:rFonts w:ascii="Times New Roman" w:hAnsi="Times New Roman"/>
          <w:sz w:val="24"/>
          <w:szCs w:val="24"/>
        </w:rPr>
        <w:t>е</w:t>
      </w:r>
      <w:r w:rsidRPr="00F952E4">
        <w:rPr>
          <w:rFonts w:ascii="Times New Roman" w:hAnsi="Times New Roman"/>
          <w:sz w:val="24"/>
          <w:szCs w:val="24"/>
        </w:rPr>
        <w:t>ся причинами несчастного случая: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952E4">
        <w:rPr>
          <w:rFonts w:ascii="Times New Roman" w:hAnsi="Times New Roman"/>
          <w:sz w:val="24"/>
          <w:szCs w:val="24"/>
        </w:rPr>
        <w:t xml:space="preserve">___ (фамилии, инициалы, должности (профессии) лиц с указанием статей, пунктов законодательных, иных нормативных правовых и локальных нормативных актов, предусматривающих ответственность за нарушения, явившиеся причинами несчастного случая, указанными в п.6 настоящего акта)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9. Квалификация несчастного случая: _________________________ образовательным процессом. (связан / не связан)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10. Учет несчастного случая _____________________________________________________________________ указывается наименование организации (фамилия, инициалы руководителя организации), где подлежит учету и регистрации несчастный случай) </w:t>
      </w:r>
    </w:p>
    <w:p w:rsidR="0054101C" w:rsidRPr="00F952E4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11. Мероприятия по устранению причин несчастного случая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3226"/>
        <w:gridCol w:w="1984"/>
        <w:gridCol w:w="1984"/>
        <w:gridCol w:w="1984"/>
      </w:tblGrid>
      <w:tr w:rsidR="0054101C" w:rsidRPr="001708FA" w:rsidTr="001708FA">
        <w:tc>
          <w:tcPr>
            <w:tcW w:w="741" w:type="dxa"/>
          </w:tcPr>
          <w:p w:rsidR="0054101C" w:rsidRPr="001708FA" w:rsidRDefault="0054101C" w:rsidP="00AC26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8F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226" w:type="dxa"/>
          </w:tcPr>
          <w:p w:rsidR="0054101C" w:rsidRPr="001708FA" w:rsidRDefault="0054101C" w:rsidP="00AC26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8F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4101C" w:rsidRPr="001708FA" w:rsidRDefault="0054101C" w:rsidP="00AC26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8F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54101C" w:rsidRPr="001708FA" w:rsidRDefault="0054101C" w:rsidP="00AC26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8FA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984" w:type="dxa"/>
          </w:tcPr>
          <w:p w:rsidR="0054101C" w:rsidRPr="001708FA" w:rsidRDefault="0054101C" w:rsidP="00AC26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08FA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54101C" w:rsidRPr="001708FA" w:rsidTr="001708FA">
        <w:tc>
          <w:tcPr>
            <w:tcW w:w="741" w:type="dxa"/>
          </w:tcPr>
          <w:p w:rsidR="0054101C" w:rsidRPr="001708FA" w:rsidRDefault="0054101C" w:rsidP="00AC26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4101C" w:rsidRPr="001708FA" w:rsidRDefault="0054101C" w:rsidP="00AC26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01C" w:rsidRPr="001708FA" w:rsidRDefault="0054101C" w:rsidP="00AC26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01C" w:rsidRPr="001708FA" w:rsidRDefault="0054101C" w:rsidP="00AC26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101C" w:rsidRPr="001708FA" w:rsidRDefault="0054101C" w:rsidP="00AC262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12. Прилагаемые документы и материалы расследования: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952E4">
        <w:rPr>
          <w:rFonts w:ascii="Times New Roman" w:hAnsi="Times New Roman"/>
          <w:sz w:val="24"/>
          <w:szCs w:val="24"/>
        </w:rPr>
        <w:t xml:space="preserve">_ (перечислить прилагаемые к акту документы и материалы расследования)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Председатель комиссии __________________ _______________ «___»________20___ (должность) (подпись) (расшифровка) (дата) Члены комиссии: _____________________________ __________________ «_____» _______20___</w:t>
      </w:r>
      <w:r>
        <w:rPr>
          <w:rFonts w:ascii="Times New Roman" w:hAnsi="Times New Roman"/>
          <w:sz w:val="24"/>
          <w:szCs w:val="24"/>
        </w:rPr>
        <w:t>г.</w:t>
      </w:r>
      <w:r w:rsidRPr="00F952E4">
        <w:rPr>
          <w:rFonts w:ascii="Times New Roman" w:hAnsi="Times New Roman"/>
          <w:sz w:val="24"/>
          <w:szCs w:val="24"/>
        </w:rPr>
        <w:t>__ _____________________________ ___________________ «_____» _______20__</w:t>
      </w:r>
      <w:r>
        <w:rPr>
          <w:rFonts w:ascii="Times New Roman" w:hAnsi="Times New Roman"/>
          <w:sz w:val="24"/>
          <w:szCs w:val="24"/>
        </w:rPr>
        <w:t>г.</w:t>
      </w:r>
      <w:r w:rsidRPr="00F952E4">
        <w:rPr>
          <w:rFonts w:ascii="Times New Roman" w:hAnsi="Times New Roman"/>
          <w:sz w:val="24"/>
          <w:szCs w:val="24"/>
        </w:rPr>
        <w:t>___ ______________________________ __________________ «_____»________ 20__</w:t>
      </w:r>
      <w:r>
        <w:rPr>
          <w:rFonts w:ascii="Times New Roman" w:hAnsi="Times New Roman"/>
          <w:sz w:val="24"/>
          <w:szCs w:val="24"/>
        </w:rPr>
        <w:t>г.</w:t>
      </w:r>
      <w:r w:rsidRPr="00F952E4">
        <w:rPr>
          <w:rFonts w:ascii="Times New Roman" w:hAnsi="Times New Roman"/>
          <w:sz w:val="24"/>
          <w:szCs w:val="24"/>
        </w:rPr>
        <w:t xml:space="preserve">___ (должность) (подпись) (расшифровка) (дата)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Акт в _________экз. составлен «_____» ________</w:t>
      </w:r>
      <w:r>
        <w:rPr>
          <w:rFonts w:ascii="Times New Roman" w:hAnsi="Times New Roman"/>
          <w:sz w:val="24"/>
          <w:szCs w:val="24"/>
        </w:rPr>
        <w:t>___</w:t>
      </w:r>
      <w:r w:rsidRPr="00F952E4">
        <w:rPr>
          <w:rFonts w:ascii="Times New Roman" w:hAnsi="Times New Roman"/>
          <w:sz w:val="24"/>
          <w:szCs w:val="24"/>
        </w:rPr>
        <w:t xml:space="preserve">___20____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1-ый экз. направлен в 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952E4">
        <w:rPr>
          <w:rFonts w:ascii="Times New Roman" w:hAnsi="Times New Roman"/>
          <w:sz w:val="24"/>
          <w:szCs w:val="24"/>
        </w:rPr>
        <w:t xml:space="preserve">_ (кому (физической лицо, наименование организации, адрес), исх.№, дата регистрации)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2-ой экз. направлен в 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F952E4">
        <w:rPr>
          <w:rFonts w:ascii="Times New Roman" w:hAnsi="Times New Roman"/>
          <w:sz w:val="24"/>
          <w:szCs w:val="24"/>
        </w:rPr>
        <w:t xml:space="preserve">_ (кому (физической лицо, наименование организации, адрес), исх.№, дата регистрации) 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>3-ий экз. направлен 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F952E4">
        <w:rPr>
          <w:rFonts w:ascii="Times New Roman" w:hAnsi="Times New Roman"/>
          <w:sz w:val="24"/>
          <w:szCs w:val="24"/>
        </w:rPr>
        <w:t>___________________ (Ф.И.О родителя (законного представителя) или совершеннолетнего пострадавшего; подпись; адрес, исх.№, дата регистрации)</w:t>
      </w: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</w:p>
    <w:p w:rsidR="0054101C" w:rsidRDefault="0054101C" w:rsidP="008F7B92">
      <w:pPr>
        <w:pStyle w:val="NoSpacing"/>
        <w:rPr>
          <w:rFonts w:ascii="Times New Roman" w:hAnsi="Times New Roman"/>
          <w:sz w:val="24"/>
          <w:szCs w:val="24"/>
        </w:rPr>
      </w:pPr>
      <w:r w:rsidRPr="005F4262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F952E4">
        <w:rPr>
          <w:rFonts w:ascii="Times New Roman" w:hAnsi="Times New Roman"/>
          <w:sz w:val="24"/>
          <w:szCs w:val="24"/>
        </w:rPr>
        <w:t xml:space="preserve"> 1. Если расследуется групповой несчастный случая, то в п. 1 акта указываются сведения отдельно по каждому пострадавшему. </w:t>
      </w:r>
    </w:p>
    <w:p w:rsidR="0054101C" w:rsidRDefault="0054101C" w:rsidP="005F4262">
      <w:pPr>
        <w:pStyle w:val="NoSpacing"/>
        <w:rPr>
          <w:rFonts w:ascii="Times New Roman" w:hAnsi="Times New Roman"/>
          <w:sz w:val="24"/>
          <w:szCs w:val="24"/>
        </w:rPr>
      </w:pPr>
      <w:r w:rsidRPr="00F952E4">
        <w:rPr>
          <w:rFonts w:ascii="Times New Roman" w:hAnsi="Times New Roman"/>
          <w:sz w:val="24"/>
          <w:szCs w:val="24"/>
        </w:rPr>
        <w:t xml:space="preserve">2. В </w:t>
      </w:r>
      <w:r>
        <w:rPr>
          <w:rFonts w:ascii="Times New Roman" w:hAnsi="Times New Roman"/>
          <w:sz w:val="24"/>
          <w:szCs w:val="24"/>
        </w:rPr>
        <w:t>А</w:t>
      </w:r>
      <w:r w:rsidRPr="00F952E4">
        <w:rPr>
          <w:rFonts w:ascii="Times New Roman" w:hAnsi="Times New Roman"/>
          <w:sz w:val="24"/>
          <w:szCs w:val="24"/>
        </w:rPr>
        <w:t>кте фиксируются только установленные при расследовании факты.</w:t>
      </w:r>
    </w:p>
    <w:sectPr w:rsidR="0054101C" w:rsidSect="009C74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308"/>
    <w:multiLevelType w:val="hybridMultilevel"/>
    <w:tmpl w:val="6BD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22C25"/>
    <w:multiLevelType w:val="hybridMultilevel"/>
    <w:tmpl w:val="2AFECDE0"/>
    <w:lvl w:ilvl="0" w:tplc="E2B24B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5CAF66A0"/>
    <w:multiLevelType w:val="hybridMultilevel"/>
    <w:tmpl w:val="0B76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76D5"/>
    <w:multiLevelType w:val="hybridMultilevel"/>
    <w:tmpl w:val="545E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D98"/>
    <w:rsid w:val="000B299A"/>
    <w:rsid w:val="0014579A"/>
    <w:rsid w:val="0016135A"/>
    <w:rsid w:val="001708FA"/>
    <w:rsid w:val="00187B5C"/>
    <w:rsid w:val="001C1D2A"/>
    <w:rsid w:val="001D62C5"/>
    <w:rsid w:val="001E1076"/>
    <w:rsid w:val="001E16A9"/>
    <w:rsid w:val="001E575D"/>
    <w:rsid w:val="00216727"/>
    <w:rsid w:val="00242239"/>
    <w:rsid w:val="002956C5"/>
    <w:rsid w:val="002F7B9F"/>
    <w:rsid w:val="003C0421"/>
    <w:rsid w:val="003C4777"/>
    <w:rsid w:val="003C5E01"/>
    <w:rsid w:val="004C37DB"/>
    <w:rsid w:val="004E386B"/>
    <w:rsid w:val="004F0D19"/>
    <w:rsid w:val="0054101C"/>
    <w:rsid w:val="00576C08"/>
    <w:rsid w:val="00577115"/>
    <w:rsid w:val="005B7536"/>
    <w:rsid w:val="005F281F"/>
    <w:rsid w:val="005F4262"/>
    <w:rsid w:val="00655995"/>
    <w:rsid w:val="00663D4C"/>
    <w:rsid w:val="00693185"/>
    <w:rsid w:val="006A4AE3"/>
    <w:rsid w:val="006B50B6"/>
    <w:rsid w:val="00742790"/>
    <w:rsid w:val="00763210"/>
    <w:rsid w:val="007711CC"/>
    <w:rsid w:val="00792122"/>
    <w:rsid w:val="007D7BFD"/>
    <w:rsid w:val="00825860"/>
    <w:rsid w:val="00832980"/>
    <w:rsid w:val="00836173"/>
    <w:rsid w:val="00836E12"/>
    <w:rsid w:val="00890DC7"/>
    <w:rsid w:val="008D3BA8"/>
    <w:rsid w:val="008F7B92"/>
    <w:rsid w:val="00916ECB"/>
    <w:rsid w:val="009C742B"/>
    <w:rsid w:val="00A64D39"/>
    <w:rsid w:val="00A65762"/>
    <w:rsid w:val="00AC17FA"/>
    <w:rsid w:val="00AC2626"/>
    <w:rsid w:val="00AD3300"/>
    <w:rsid w:val="00B21173"/>
    <w:rsid w:val="00B60D98"/>
    <w:rsid w:val="00B71CC1"/>
    <w:rsid w:val="00B9390D"/>
    <w:rsid w:val="00BA06D6"/>
    <w:rsid w:val="00C32B49"/>
    <w:rsid w:val="00C77113"/>
    <w:rsid w:val="00C83DD7"/>
    <w:rsid w:val="00CC7848"/>
    <w:rsid w:val="00D14C49"/>
    <w:rsid w:val="00D24A16"/>
    <w:rsid w:val="00D83930"/>
    <w:rsid w:val="00DB1379"/>
    <w:rsid w:val="00DC173D"/>
    <w:rsid w:val="00DF55B3"/>
    <w:rsid w:val="00E20F23"/>
    <w:rsid w:val="00E27ACF"/>
    <w:rsid w:val="00E7057E"/>
    <w:rsid w:val="00E82F31"/>
    <w:rsid w:val="00EC031F"/>
    <w:rsid w:val="00EC45C5"/>
    <w:rsid w:val="00ED58AA"/>
    <w:rsid w:val="00EE243F"/>
    <w:rsid w:val="00F20D5A"/>
    <w:rsid w:val="00F470DA"/>
    <w:rsid w:val="00F739D3"/>
    <w:rsid w:val="00F952E4"/>
    <w:rsid w:val="00FF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7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52E4"/>
  </w:style>
  <w:style w:type="paragraph" w:customStyle="1" w:styleId="ConsPlusNormal">
    <w:name w:val="ConsPlusNormal"/>
    <w:uiPriority w:val="99"/>
    <w:rsid w:val="00DC17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16E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739D3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739D3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739D3"/>
    <w:pPr>
      <w:ind w:left="720"/>
      <w:contextualSpacing/>
    </w:pPr>
  </w:style>
  <w:style w:type="table" w:styleId="TableGrid">
    <w:name w:val="Table Grid"/>
    <w:basedOn w:val="TableNormal"/>
    <w:uiPriority w:val="99"/>
    <w:rsid w:val="006931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623</TotalTime>
  <Pages>18</Pages>
  <Words>7274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37</cp:revision>
  <cp:lastPrinted>2017-11-14T09:03:00Z</cp:lastPrinted>
  <dcterms:created xsi:type="dcterms:W3CDTF">2017-11-07T08:46:00Z</dcterms:created>
  <dcterms:modified xsi:type="dcterms:W3CDTF">2001-12-31T18:31:00Z</dcterms:modified>
</cp:coreProperties>
</file>